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1B1613" w:rsidP="008E7537">
      <w:pPr>
        <w:tabs>
          <w:tab w:val="left" w:pos="1143"/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 xml:space="preserve">Fag: Samfunnsfag                                   </w:t>
      </w:r>
      <w:r w:rsidR="009C3849">
        <w:t>Skoleåret:</w:t>
      </w:r>
      <w:r w:rsidR="00904CCA">
        <w:tab/>
      </w:r>
      <w:r w:rsidR="006F28E8">
        <w:t>2015-2016</w:t>
      </w:r>
    </w:p>
    <w:p w:rsidR="00344226" w:rsidRDefault="00344226" w:rsidP="006F28E8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8E7537">
        <w:t xml:space="preserve"> 5.klasse</w:t>
      </w:r>
      <w:r w:rsidR="001B1613">
        <w:t xml:space="preserve">                             L</w:t>
      </w:r>
      <w:r w:rsidR="00C07CBE">
        <w:t>ærer:</w:t>
      </w:r>
      <w:r w:rsidR="00321C68">
        <w:t xml:space="preserve"> </w:t>
      </w:r>
      <w:r w:rsidR="0034462B">
        <w:t>Brita Lauten Sørensen</w:t>
      </w:r>
    </w:p>
    <w:p w:rsidR="00344226" w:rsidRPr="00344226" w:rsidRDefault="00344226">
      <w:pPr>
        <w:rPr>
          <w:b/>
        </w:rPr>
      </w:pPr>
      <w:r w:rsidRPr="00344226">
        <w:rPr>
          <w:b/>
        </w:rPr>
        <w:t xml:space="preserve">Lokale prinsipper: </w:t>
      </w:r>
    </w:p>
    <w:p w:rsidR="00904CCA" w:rsidRDefault="00904CCA">
      <w:pPr>
        <w:rPr>
          <w:b/>
        </w:rPr>
      </w:pPr>
    </w:p>
    <w:p w:rsidR="00BD7FEF" w:rsidRPr="00163287" w:rsidRDefault="003B7B6F" w:rsidP="00904CCA">
      <w:pPr>
        <w:rPr>
          <w:b/>
        </w:rPr>
      </w:pPr>
      <w:r>
        <w:rPr>
          <w:b/>
        </w:rPr>
        <w:t xml:space="preserve">Vurdering: </w:t>
      </w:r>
    </w:p>
    <w:p w:rsidR="00344226" w:rsidRDefault="00344226"/>
    <w:p w:rsidR="00904CCA" w:rsidRDefault="00904CCA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962"/>
        <w:gridCol w:w="2445"/>
        <w:gridCol w:w="2374"/>
        <w:gridCol w:w="2694"/>
        <w:gridCol w:w="2409"/>
        <w:gridCol w:w="2127"/>
      </w:tblGrid>
      <w:tr w:rsidR="00947C77" w:rsidTr="00202954">
        <w:trPr>
          <w:trHeight w:val="536"/>
        </w:trPr>
        <w:tc>
          <w:tcPr>
            <w:tcW w:w="698" w:type="dxa"/>
          </w:tcPr>
          <w:p w:rsidR="00084E9A" w:rsidRPr="00D0015C" w:rsidRDefault="00084E9A">
            <w:pPr>
              <w:rPr>
                <w:b/>
              </w:rPr>
            </w:pPr>
            <w:r w:rsidRPr="00D0015C">
              <w:rPr>
                <w:b/>
              </w:rPr>
              <w:t>Uke</w:t>
            </w:r>
          </w:p>
        </w:tc>
        <w:tc>
          <w:tcPr>
            <w:tcW w:w="1962" w:type="dxa"/>
          </w:tcPr>
          <w:p w:rsidR="00084E9A" w:rsidRPr="00D0015C" w:rsidRDefault="00084E9A">
            <w:pPr>
              <w:rPr>
                <w:b/>
              </w:rPr>
            </w:pPr>
            <w:r w:rsidRPr="00D0015C">
              <w:rPr>
                <w:b/>
              </w:rPr>
              <w:t>Emne</w:t>
            </w:r>
          </w:p>
        </w:tc>
        <w:tc>
          <w:tcPr>
            <w:tcW w:w="2445" w:type="dxa"/>
          </w:tcPr>
          <w:p w:rsidR="00084E9A" w:rsidRPr="00D0015C" w:rsidRDefault="00084E9A">
            <w:pPr>
              <w:rPr>
                <w:b/>
              </w:rPr>
            </w:pPr>
            <w:r w:rsidRPr="00D0015C">
              <w:rPr>
                <w:b/>
              </w:rPr>
              <w:t>Kompetansemål</w:t>
            </w:r>
          </w:p>
        </w:tc>
        <w:tc>
          <w:tcPr>
            <w:tcW w:w="2374" w:type="dxa"/>
          </w:tcPr>
          <w:p w:rsidR="00084E9A" w:rsidRPr="00D0015C" w:rsidRDefault="00084E9A">
            <w:pPr>
              <w:rPr>
                <w:b/>
              </w:rPr>
            </w:pPr>
            <w:r w:rsidRPr="00D0015C">
              <w:rPr>
                <w:b/>
              </w:rPr>
              <w:t>Læremål</w:t>
            </w:r>
          </w:p>
        </w:tc>
        <w:tc>
          <w:tcPr>
            <w:tcW w:w="2694" w:type="dxa"/>
          </w:tcPr>
          <w:p w:rsidR="00084E9A" w:rsidRPr="00D0015C" w:rsidRDefault="00084E9A">
            <w:pPr>
              <w:rPr>
                <w:b/>
              </w:rPr>
            </w:pPr>
            <w:r w:rsidRPr="00D0015C">
              <w:rPr>
                <w:b/>
              </w:rPr>
              <w:t>Grunnleggende ferdigheter</w:t>
            </w:r>
          </w:p>
        </w:tc>
        <w:tc>
          <w:tcPr>
            <w:tcW w:w="2409" w:type="dxa"/>
          </w:tcPr>
          <w:p w:rsidR="00084E9A" w:rsidRPr="00D0015C" w:rsidRDefault="00084E9A">
            <w:pPr>
              <w:rPr>
                <w:b/>
              </w:rPr>
            </w:pPr>
            <w:r w:rsidRPr="00D0015C">
              <w:rPr>
                <w:b/>
              </w:rPr>
              <w:t>Metoder</w:t>
            </w:r>
          </w:p>
        </w:tc>
        <w:tc>
          <w:tcPr>
            <w:tcW w:w="2127" w:type="dxa"/>
          </w:tcPr>
          <w:p w:rsidR="00084E9A" w:rsidRPr="0031115D" w:rsidRDefault="00084E9A">
            <w:pPr>
              <w:rPr>
                <w:b/>
              </w:rPr>
            </w:pPr>
            <w:r w:rsidRPr="0031115D">
              <w:rPr>
                <w:b/>
              </w:rPr>
              <w:t>Vurdering</w:t>
            </w:r>
          </w:p>
        </w:tc>
      </w:tr>
      <w:tr w:rsidR="00947C77" w:rsidRPr="000D75AF" w:rsidTr="00B44EE6">
        <w:trPr>
          <w:trHeight w:val="5208"/>
        </w:trPr>
        <w:tc>
          <w:tcPr>
            <w:tcW w:w="698" w:type="dxa"/>
          </w:tcPr>
          <w:p w:rsidR="00ED1722" w:rsidRDefault="00ED1722">
            <w:r>
              <w:t>35-</w:t>
            </w:r>
          </w:p>
        </w:tc>
        <w:tc>
          <w:tcPr>
            <w:tcW w:w="1962" w:type="dxa"/>
          </w:tcPr>
          <w:p w:rsidR="00ED1722" w:rsidRDefault="002B3FD5">
            <w:pPr>
              <w:rPr>
                <w:b/>
              </w:rPr>
            </w:pPr>
            <w:r>
              <w:rPr>
                <w:b/>
              </w:rPr>
              <w:t>Bli kjent i ny bok/ nytt verk.</w:t>
            </w:r>
          </w:p>
          <w:p w:rsidR="002B3FD5" w:rsidRDefault="002B3FD5">
            <w:pPr>
              <w:rPr>
                <w:b/>
              </w:rPr>
            </w:pPr>
          </w:p>
          <w:p w:rsidR="002B3FD5" w:rsidRDefault="002B3FD5">
            <w:pPr>
              <w:rPr>
                <w:b/>
              </w:rPr>
            </w:pPr>
            <w:r>
              <w:rPr>
                <w:b/>
              </w:rPr>
              <w:t>Livet ved de store elvene</w:t>
            </w:r>
          </w:p>
          <w:p w:rsidR="002B3FD5" w:rsidRDefault="002B3FD5">
            <w:pPr>
              <w:rPr>
                <w:b/>
              </w:rPr>
            </w:pPr>
            <w:r>
              <w:rPr>
                <w:b/>
              </w:rPr>
              <w:t>Egypt- en gave fra Nilen</w:t>
            </w:r>
          </w:p>
          <w:p w:rsidR="001528E6" w:rsidRDefault="001528E6">
            <w:pPr>
              <w:rPr>
                <w:b/>
              </w:rPr>
            </w:pPr>
          </w:p>
          <w:p w:rsidR="001528E6" w:rsidRDefault="001528E6">
            <w:pPr>
              <w:rPr>
                <w:b/>
              </w:rPr>
            </w:pPr>
            <w:r>
              <w:rPr>
                <w:b/>
              </w:rPr>
              <w:t>Tro og liv hos de gamle egypterne.</w:t>
            </w:r>
          </w:p>
          <w:p w:rsidR="001528E6" w:rsidRDefault="001528E6">
            <w:pPr>
              <w:rPr>
                <w:b/>
              </w:rPr>
            </w:pPr>
          </w:p>
          <w:p w:rsidR="001528E6" w:rsidRDefault="001528E6">
            <w:pPr>
              <w:rPr>
                <w:b/>
              </w:rPr>
            </w:pPr>
            <w:r>
              <w:rPr>
                <w:b/>
              </w:rPr>
              <w:t>Mesopotamia</w:t>
            </w:r>
          </w:p>
          <w:p w:rsidR="001528E6" w:rsidRDefault="001528E6">
            <w:pPr>
              <w:rPr>
                <w:b/>
              </w:rPr>
            </w:pPr>
          </w:p>
          <w:p w:rsidR="001528E6" w:rsidRPr="008B3683" w:rsidRDefault="001528E6">
            <w:pPr>
              <w:rPr>
                <w:b/>
              </w:rPr>
            </w:pPr>
            <w:r>
              <w:rPr>
                <w:b/>
              </w:rPr>
              <w:t>Hieroglyfenes gåte.</w:t>
            </w:r>
          </w:p>
        </w:tc>
        <w:tc>
          <w:tcPr>
            <w:tcW w:w="2445" w:type="dxa"/>
          </w:tcPr>
          <w:p w:rsidR="002A2D9D" w:rsidRDefault="002A2D9D" w:rsidP="002A2D9D">
            <w:pPr>
              <w:rPr>
                <w:lang w:val="nn-NO"/>
              </w:rPr>
            </w:pPr>
            <w:r>
              <w:t>-</w:t>
            </w:r>
            <w:r w:rsidRPr="002A2D9D">
              <w:t>P</w:t>
            </w:r>
            <w:r>
              <w:t>lassere tidlige elvekulture</w:t>
            </w:r>
            <w:r w:rsidRPr="002A2D9D">
              <w:t>r på kart og tidslin</w:t>
            </w:r>
            <w:r>
              <w:t>j</w:t>
            </w:r>
            <w:r w:rsidRPr="002A2D9D">
              <w:t>e og presentere sentrale trekk ved</w:t>
            </w:r>
            <w:r>
              <w:t xml:space="preserve"> dem.</w:t>
            </w:r>
            <w:r>
              <w:rPr>
                <w:lang w:val="nn-NO"/>
              </w:rPr>
              <w:t xml:space="preserve"> </w:t>
            </w:r>
          </w:p>
          <w:p w:rsidR="002A2D9D" w:rsidRDefault="002A2D9D" w:rsidP="002A2D9D">
            <w:pPr>
              <w:rPr>
                <w:lang w:val="nn-NO"/>
              </w:rPr>
            </w:pPr>
          </w:p>
          <w:p w:rsidR="002A2D9D" w:rsidRPr="00C43142" w:rsidRDefault="002A2D9D" w:rsidP="002A2D9D">
            <w:pPr>
              <w:rPr>
                <w:lang w:val="nn-NO"/>
              </w:rPr>
            </w:pPr>
            <w:r>
              <w:rPr>
                <w:lang w:val="nn-NO"/>
              </w:rPr>
              <w:t>Skape fortellinger</w:t>
            </w:r>
            <w:r w:rsidRPr="00C43142">
              <w:rPr>
                <w:lang w:val="nn-NO"/>
              </w:rPr>
              <w:t xml:space="preserve"> om menneske</w:t>
            </w:r>
            <w:r>
              <w:rPr>
                <w:lang w:val="nn-NO"/>
              </w:rPr>
              <w:t>r i fortida og bruke dem</w:t>
            </w:r>
            <w:r w:rsidRPr="00C43142">
              <w:rPr>
                <w:lang w:val="nn-NO"/>
              </w:rPr>
              <w:t xml:space="preserve"> til å vise </w:t>
            </w:r>
            <w:r>
              <w:rPr>
                <w:lang w:val="nn-NO"/>
              </w:rPr>
              <w:t>hvordan</w:t>
            </w:r>
            <w:r w:rsidRPr="00C43142">
              <w:rPr>
                <w:lang w:val="nn-NO"/>
              </w:rPr>
              <w:t xml:space="preserve"> menneske</w:t>
            </w:r>
            <w:r>
              <w:rPr>
                <w:lang w:val="nn-NO"/>
              </w:rPr>
              <w:t>r tenker og handler ut fra samfunnet de</w:t>
            </w:r>
            <w:r w:rsidRPr="00C43142">
              <w:rPr>
                <w:lang w:val="nn-NO"/>
              </w:rPr>
              <w:t xml:space="preserve"> lever i. </w:t>
            </w:r>
          </w:p>
          <w:p w:rsidR="002A2D9D" w:rsidRPr="00C43142" w:rsidRDefault="002A2D9D" w:rsidP="002A2D9D">
            <w:pPr>
              <w:rPr>
                <w:sz w:val="28"/>
                <w:szCs w:val="28"/>
                <w:lang w:val="nn-NO"/>
              </w:rPr>
            </w:pPr>
          </w:p>
          <w:p w:rsidR="00ED1722" w:rsidRDefault="00ED1722" w:rsidP="002A2D9D">
            <w:bookmarkStart w:id="0" w:name="_GoBack"/>
            <w:bookmarkEnd w:id="0"/>
          </w:p>
          <w:p w:rsidR="002A2D9D" w:rsidRDefault="002A2D9D" w:rsidP="002A2D9D"/>
          <w:p w:rsidR="002A2D9D" w:rsidRPr="002A2D9D" w:rsidRDefault="002A2D9D" w:rsidP="002A2D9D"/>
        </w:tc>
        <w:tc>
          <w:tcPr>
            <w:tcW w:w="2374" w:type="dxa"/>
          </w:tcPr>
          <w:p w:rsidR="002B3FD5" w:rsidRDefault="001B1613" w:rsidP="0095236B">
            <w:r>
              <w:t>-</w:t>
            </w:r>
            <w:r w:rsidR="002B3FD5">
              <w:t xml:space="preserve">Kunne plassere </w:t>
            </w:r>
            <w:r>
              <w:t xml:space="preserve">byer og elver i </w:t>
            </w:r>
            <w:r w:rsidR="002B3FD5">
              <w:t>Egypt på kartet.</w:t>
            </w:r>
          </w:p>
          <w:p w:rsidR="002B3FD5" w:rsidRDefault="001B1613" w:rsidP="0095236B">
            <w:r>
              <w:t>-</w:t>
            </w:r>
            <w:r w:rsidR="002B3FD5">
              <w:t>Kunne fortelle hvordan livet utviklet seg i Egypt og Mesopotamia , takket være de store elvene.</w:t>
            </w:r>
          </w:p>
          <w:p w:rsidR="002B3FD5" w:rsidRDefault="001528E6" w:rsidP="0095236B">
            <w:r>
              <w:t>Skrift, vitenskap, religion redskaper</w:t>
            </w:r>
            <w:r w:rsidR="001B1613">
              <w:t>.</w:t>
            </w:r>
          </w:p>
          <w:p w:rsidR="002B3FD5" w:rsidRDefault="001B1613" w:rsidP="0095236B">
            <w:r>
              <w:t>-</w:t>
            </w:r>
            <w:r w:rsidR="002B3FD5">
              <w:t>Kunne forklare hva kilder er.</w:t>
            </w:r>
          </w:p>
          <w:p w:rsidR="001528E6" w:rsidRDefault="001B1613" w:rsidP="0095236B">
            <w:r>
              <w:t>-</w:t>
            </w:r>
            <w:r w:rsidR="002B3FD5">
              <w:t>Gi eksempler på hvordan vi i dag kan vite noe om livet ved de store elvene.</w:t>
            </w:r>
          </w:p>
          <w:p w:rsidR="001528E6" w:rsidRDefault="001B1613" w:rsidP="0095236B">
            <w:r>
              <w:t>-</w:t>
            </w:r>
            <w:r w:rsidR="001528E6">
              <w:t>Kunne fortelle om Tutankhamon.</w:t>
            </w:r>
          </w:p>
          <w:p w:rsidR="001528E6" w:rsidRDefault="001B1613" w:rsidP="0095236B">
            <w:r>
              <w:t xml:space="preserve">-Fortelle om </w:t>
            </w:r>
            <w:r w:rsidR="001528E6">
              <w:t>Babylon og Babels tårn.</w:t>
            </w:r>
          </w:p>
          <w:p w:rsidR="001528E6" w:rsidRDefault="001528E6" w:rsidP="0095236B"/>
          <w:p w:rsidR="001528E6" w:rsidRPr="00202954" w:rsidRDefault="001528E6" w:rsidP="0095236B"/>
        </w:tc>
        <w:tc>
          <w:tcPr>
            <w:tcW w:w="2694" w:type="dxa"/>
          </w:tcPr>
          <w:p w:rsidR="001B1613" w:rsidRDefault="001B1613" w:rsidP="001B1613">
            <w:r>
              <w:rPr>
                <w:b/>
              </w:rPr>
              <w:lastRenderedPageBreak/>
              <w:t xml:space="preserve">Regne: </w:t>
            </w:r>
            <w:r>
              <w:t>Lage tidslinje over de viktigste hendelsene i denne perioden.</w:t>
            </w:r>
          </w:p>
          <w:p w:rsidR="001B1613" w:rsidRDefault="001B1613" w:rsidP="001B1613">
            <w:r>
              <w:rPr>
                <w:b/>
              </w:rPr>
              <w:t xml:space="preserve">Lese: </w:t>
            </w:r>
            <w:r w:rsidRPr="005D3E3A">
              <w:t>Lese om greske og romerske samfunn</w:t>
            </w:r>
            <w:r>
              <w:rPr>
                <w:b/>
              </w:rPr>
              <w:t xml:space="preserve">. </w:t>
            </w:r>
          </w:p>
          <w:p w:rsidR="001B1613" w:rsidRPr="00024A65" w:rsidRDefault="001B1613" w:rsidP="001B1613">
            <w:r>
              <w:rPr>
                <w:b/>
              </w:rPr>
              <w:t xml:space="preserve">Skrive: </w:t>
            </w:r>
            <w:r>
              <w:t>Skrive egne tekster som handler om relevante tema.</w:t>
            </w:r>
          </w:p>
          <w:p w:rsidR="001B1613" w:rsidRPr="00A116A4" w:rsidRDefault="001B1613" w:rsidP="001B1613">
            <w:r>
              <w:rPr>
                <w:b/>
              </w:rPr>
              <w:t xml:space="preserve">Digitalt: </w:t>
            </w:r>
            <w:r>
              <w:t>Bruke internett og finne fakta om denne perioden. Lage et dokument med faktasetninger.</w:t>
            </w:r>
          </w:p>
          <w:p w:rsidR="001B1613" w:rsidRPr="00A116A4" w:rsidRDefault="001B1613" w:rsidP="001B1613">
            <w:r>
              <w:rPr>
                <w:b/>
              </w:rPr>
              <w:t xml:space="preserve">Muntlig: </w:t>
            </w:r>
            <w:r>
              <w:t>Fortelle til medelever hva de har funnet på internett. Vise bilder og snakke sammen.</w:t>
            </w:r>
          </w:p>
          <w:p w:rsidR="00ED1722" w:rsidRPr="000B565D" w:rsidRDefault="00ED1722" w:rsidP="00830014">
            <w:pPr>
              <w:rPr>
                <w:b/>
              </w:rPr>
            </w:pPr>
          </w:p>
        </w:tc>
        <w:tc>
          <w:tcPr>
            <w:tcW w:w="2409" w:type="dxa"/>
          </w:tcPr>
          <w:p w:rsidR="00ED1722" w:rsidRDefault="002B3FD5" w:rsidP="00830014">
            <w:pPr>
              <w:rPr>
                <w:b/>
              </w:rPr>
            </w:pPr>
            <w:r>
              <w:rPr>
                <w:b/>
              </w:rPr>
              <w:t>Se på inndeling i boka- ulike tema</w:t>
            </w:r>
          </w:p>
          <w:p w:rsidR="002B3FD5" w:rsidRDefault="002B3FD5" w:rsidP="00830014">
            <w:pPr>
              <w:rPr>
                <w:b/>
              </w:rPr>
            </w:pPr>
          </w:p>
          <w:p w:rsidR="002B3FD5" w:rsidRDefault="002B3FD5" w:rsidP="00830014">
            <w:pPr>
              <w:rPr>
                <w:b/>
              </w:rPr>
            </w:pPr>
          </w:p>
          <w:p w:rsidR="002B3FD5" w:rsidRDefault="002B3FD5" w:rsidP="00830014">
            <w:pPr>
              <w:rPr>
                <w:b/>
              </w:rPr>
            </w:pPr>
            <w:r>
              <w:rPr>
                <w:b/>
              </w:rPr>
              <w:t>Midgard</w:t>
            </w:r>
            <w:r w:rsidR="001528E6">
              <w:rPr>
                <w:b/>
              </w:rPr>
              <w:t xml:space="preserve"> s 6-33</w:t>
            </w:r>
          </w:p>
          <w:p w:rsidR="001528E6" w:rsidRDefault="001528E6" w:rsidP="00830014">
            <w:pPr>
              <w:rPr>
                <w:b/>
              </w:rPr>
            </w:pPr>
            <w:r>
              <w:rPr>
                <w:b/>
              </w:rPr>
              <w:t>Lese tekster- Snakke om tekster og begreper.</w:t>
            </w:r>
          </w:p>
          <w:p w:rsidR="001528E6" w:rsidRDefault="001528E6" w:rsidP="00830014">
            <w:pPr>
              <w:rPr>
                <w:b/>
              </w:rPr>
            </w:pPr>
            <w:r>
              <w:rPr>
                <w:b/>
              </w:rPr>
              <w:t>Bruke strategier</w:t>
            </w:r>
          </w:p>
          <w:p w:rsidR="001528E6" w:rsidRDefault="001528E6" w:rsidP="00830014">
            <w:pPr>
              <w:rPr>
                <w:b/>
              </w:rPr>
            </w:pPr>
            <w:r>
              <w:rPr>
                <w:b/>
              </w:rPr>
              <w:t>BISON</w:t>
            </w:r>
          </w:p>
          <w:p w:rsidR="001528E6" w:rsidRDefault="001528E6" w:rsidP="00830014">
            <w:pPr>
              <w:rPr>
                <w:b/>
              </w:rPr>
            </w:pPr>
            <w:r>
              <w:rPr>
                <w:b/>
              </w:rPr>
              <w:t>Tankekart</w:t>
            </w:r>
          </w:p>
          <w:p w:rsidR="001528E6" w:rsidRDefault="001528E6" w:rsidP="00830014">
            <w:pPr>
              <w:rPr>
                <w:b/>
              </w:rPr>
            </w:pPr>
            <w:r>
              <w:rPr>
                <w:b/>
              </w:rPr>
              <w:t>Nøkkelord</w:t>
            </w:r>
          </w:p>
          <w:p w:rsidR="001528E6" w:rsidRDefault="001528E6" w:rsidP="00830014">
            <w:pPr>
              <w:rPr>
                <w:b/>
              </w:rPr>
            </w:pPr>
            <w:r>
              <w:rPr>
                <w:b/>
              </w:rPr>
              <w:t>Jeg vet –setninger</w:t>
            </w:r>
          </w:p>
          <w:p w:rsidR="001B1613" w:rsidRDefault="001528E6" w:rsidP="00830014">
            <w:pPr>
              <w:rPr>
                <w:b/>
              </w:rPr>
            </w:pPr>
            <w:r>
              <w:rPr>
                <w:b/>
              </w:rPr>
              <w:t>Mini-sammendrag</w:t>
            </w:r>
          </w:p>
          <w:p w:rsidR="001528E6" w:rsidRDefault="001B1613" w:rsidP="00830014">
            <w:pPr>
              <w:rPr>
                <w:b/>
              </w:rPr>
            </w:pPr>
            <w:r>
              <w:rPr>
                <w:b/>
              </w:rPr>
              <w:t>Løse skriftlige og muntlige oppgaver.</w:t>
            </w:r>
            <w:r w:rsidR="001528E6">
              <w:rPr>
                <w:b/>
              </w:rPr>
              <w:t xml:space="preserve"> </w:t>
            </w:r>
          </w:p>
          <w:p w:rsidR="001528E6" w:rsidRDefault="001528E6" w:rsidP="00830014">
            <w:pPr>
              <w:rPr>
                <w:b/>
              </w:rPr>
            </w:pPr>
          </w:p>
          <w:p w:rsidR="001528E6" w:rsidRDefault="001528E6" w:rsidP="00830014">
            <w:pPr>
              <w:rPr>
                <w:b/>
              </w:rPr>
            </w:pPr>
            <w:r>
              <w:rPr>
                <w:b/>
              </w:rPr>
              <w:t>Lokus 123</w:t>
            </w:r>
          </w:p>
          <w:p w:rsidR="001528E6" w:rsidRDefault="001528E6" w:rsidP="00830014">
            <w:pPr>
              <w:rPr>
                <w:b/>
              </w:rPr>
            </w:pPr>
          </w:p>
          <w:p w:rsidR="001528E6" w:rsidRPr="00243A4E" w:rsidRDefault="001528E6" w:rsidP="001B1613">
            <w:pPr>
              <w:rPr>
                <w:b/>
              </w:rPr>
            </w:pPr>
            <w:r>
              <w:rPr>
                <w:b/>
              </w:rPr>
              <w:t>Salaby</w:t>
            </w:r>
          </w:p>
        </w:tc>
        <w:tc>
          <w:tcPr>
            <w:tcW w:w="2127" w:type="dxa"/>
          </w:tcPr>
          <w:p w:rsidR="00947C77" w:rsidRDefault="00947C77" w:rsidP="00947C77">
            <w:r>
              <w:t>- Observ</w:t>
            </w:r>
            <w:r>
              <w:t>asjon av elever i ulike aktiviteter.</w:t>
            </w:r>
          </w:p>
          <w:p w:rsidR="00947C77" w:rsidRDefault="00947C77" w:rsidP="00947C77"/>
          <w:p w:rsidR="00947C77" w:rsidRDefault="00947C77" w:rsidP="00947C77">
            <w:r>
              <w:t>- Muntlig deltakelse.</w:t>
            </w:r>
          </w:p>
          <w:p w:rsidR="00947C77" w:rsidRDefault="00947C77" w:rsidP="00947C77"/>
          <w:p w:rsidR="00947C77" w:rsidRDefault="00947C77" w:rsidP="00947C77">
            <w:r>
              <w:t>- Quiz og diskusjon.</w:t>
            </w:r>
          </w:p>
          <w:p w:rsidR="00947C77" w:rsidRDefault="00947C77" w:rsidP="00947C77"/>
          <w:p w:rsidR="00947C77" w:rsidRDefault="00947C77" w:rsidP="00947C77">
            <w:r>
              <w:t>- Skriftlige oppgaver.</w:t>
            </w:r>
          </w:p>
          <w:p w:rsidR="00947C77" w:rsidRDefault="00947C77" w:rsidP="00947C77"/>
          <w:p w:rsidR="00ED1722" w:rsidRDefault="00947C77" w:rsidP="00947C77">
            <w:r>
              <w:t xml:space="preserve">- </w:t>
            </w:r>
            <w:r>
              <w:t>Egenvurdering</w:t>
            </w:r>
          </w:p>
          <w:p w:rsidR="00947C77" w:rsidRDefault="00947C77" w:rsidP="00947C77"/>
          <w:p w:rsidR="00947C77" w:rsidRDefault="00947C77" w:rsidP="00947C77">
            <w:r>
              <w:t>-Lærervurdering:To stjerner og et ønske.</w:t>
            </w:r>
          </w:p>
        </w:tc>
      </w:tr>
      <w:tr w:rsidR="00947C77" w:rsidRPr="000D75AF" w:rsidTr="00B44EE6">
        <w:trPr>
          <w:trHeight w:val="5208"/>
        </w:trPr>
        <w:tc>
          <w:tcPr>
            <w:tcW w:w="698" w:type="dxa"/>
          </w:tcPr>
          <w:p w:rsidR="00A1485B" w:rsidRDefault="00ED1722">
            <w:r>
              <w:lastRenderedPageBreak/>
              <w:t>44-</w:t>
            </w:r>
          </w:p>
        </w:tc>
        <w:tc>
          <w:tcPr>
            <w:tcW w:w="1962" w:type="dxa"/>
          </w:tcPr>
          <w:p w:rsidR="001C5868" w:rsidRPr="008B3683" w:rsidRDefault="001C5868">
            <w:pPr>
              <w:rPr>
                <w:b/>
              </w:rPr>
            </w:pPr>
            <w:r w:rsidRPr="008B3683">
              <w:rPr>
                <w:b/>
              </w:rPr>
              <w:t>Hellas i Antikken</w:t>
            </w:r>
          </w:p>
          <w:p w:rsidR="001C5868" w:rsidRDefault="001C5868">
            <w:r>
              <w:t>- Tro og liv i det gamle Hellas</w:t>
            </w:r>
          </w:p>
          <w:p w:rsidR="001C5868" w:rsidRDefault="001C5868">
            <w:r>
              <w:t>-Bøker og bibliotek</w:t>
            </w:r>
          </w:p>
        </w:tc>
        <w:tc>
          <w:tcPr>
            <w:tcW w:w="2445" w:type="dxa"/>
          </w:tcPr>
          <w:p w:rsidR="001C5868" w:rsidRPr="00C43142" w:rsidRDefault="001C5868" w:rsidP="00F77AAE">
            <w:pPr>
              <w:rPr>
                <w:lang w:val="nn-NO"/>
              </w:rPr>
            </w:pPr>
          </w:p>
          <w:p w:rsidR="001C5868" w:rsidRPr="00C43142" w:rsidRDefault="00ED1722" w:rsidP="00F77AAE">
            <w:pPr>
              <w:rPr>
                <w:lang w:val="nn-NO"/>
              </w:rPr>
            </w:pPr>
            <w:r>
              <w:rPr>
                <w:lang w:val="nn-NO"/>
              </w:rPr>
              <w:t>- Skape fortellinger</w:t>
            </w:r>
            <w:r w:rsidR="001C5868" w:rsidRPr="00C43142">
              <w:rPr>
                <w:lang w:val="nn-NO"/>
              </w:rPr>
              <w:t xml:space="preserve"> om menneske</w:t>
            </w:r>
            <w:r>
              <w:rPr>
                <w:lang w:val="nn-NO"/>
              </w:rPr>
              <w:t>r i fortida og bruke dem</w:t>
            </w:r>
            <w:r w:rsidR="001C5868" w:rsidRPr="00C43142">
              <w:rPr>
                <w:lang w:val="nn-NO"/>
              </w:rPr>
              <w:t xml:space="preserve"> til å vise </w:t>
            </w:r>
            <w:r>
              <w:rPr>
                <w:lang w:val="nn-NO"/>
              </w:rPr>
              <w:t>hvordan</w:t>
            </w:r>
            <w:r w:rsidR="001C5868" w:rsidRPr="00C43142">
              <w:rPr>
                <w:lang w:val="nn-NO"/>
              </w:rPr>
              <w:t xml:space="preserve"> menneske</w:t>
            </w:r>
            <w:r>
              <w:rPr>
                <w:lang w:val="nn-NO"/>
              </w:rPr>
              <w:t>r tenker og handler ut fra samfunnet de</w:t>
            </w:r>
            <w:r w:rsidR="001C5868" w:rsidRPr="00C43142">
              <w:rPr>
                <w:lang w:val="nn-NO"/>
              </w:rPr>
              <w:t xml:space="preserve"> lever i. </w:t>
            </w:r>
          </w:p>
          <w:p w:rsidR="001C5868" w:rsidRPr="00C43142" w:rsidRDefault="001C5868" w:rsidP="00F77AAE">
            <w:pPr>
              <w:rPr>
                <w:sz w:val="28"/>
                <w:szCs w:val="28"/>
                <w:lang w:val="nn-NO"/>
              </w:rPr>
            </w:pPr>
          </w:p>
          <w:p w:rsidR="001C5868" w:rsidRPr="00C43142" w:rsidRDefault="001C5868" w:rsidP="00F77AAE">
            <w:pPr>
              <w:rPr>
                <w:lang w:val="nn-NO"/>
              </w:rPr>
            </w:pPr>
            <w:r w:rsidRPr="00C43142">
              <w:rPr>
                <w:sz w:val="28"/>
                <w:szCs w:val="28"/>
                <w:lang w:val="nn-NO"/>
              </w:rPr>
              <w:t>-</w:t>
            </w:r>
            <w:r w:rsidRPr="00C43142">
              <w:rPr>
                <w:lang w:val="nn-NO"/>
              </w:rPr>
              <w:t xml:space="preserve"> Finne informasjon om greske og romerske </w:t>
            </w:r>
            <w:r w:rsidR="00ED1722">
              <w:rPr>
                <w:lang w:val="nn-NO"/>
              </w:rPr>
              <w:t>samfunn i antikken og finne eksempler</w:t>
            </w:r>
            <w:r w:rsidRPr="00C43142">
              <w:rPr>
                <w:lang w:val="nn-NO"/>
              </w:rPr>
              <w:t xml:space="preserve"> på </w:t>
            </w:r>
            <w:r w:rsidR="00ED1722">
              <w:rPr>
                <w:lang w:val="nn-NO"/>
              </w:rPr>
              <w:t>hvordan kulturen deres har påvirket vår egen</w:t>
            </w:r>
            <w:r w:rsidRPr="00C43142">
              <w:rPr>
                <w:lang w:val="nn-NO"/>
              </w:rPr>
              <w:t xml:space="preserve"> tid.</w:t>
            </w:r>
          </w:p>
          <w:p w:rsidR="001C5868" w:rsidRPr="00C43142" w:rsidRDefault="001C5868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sz w:val="32"/>
                <w:szCs w:val="32"/>
                <w:lang w:val="nn-NO"/>
              </w:rPr>
            </w:pPr>
          </w:p>
        </w:tc>
        <w:tc>
          <w:tcPr>
            <w:tcW w:w="2374" w:type="dxa"/>
          </w:tcPr>
          <w:p w:rsidR="00DE7B05" w:rsidRPr="00202954" w:rsidRDefault="00DE7B05" w:rsidP="0095236B">
            <w:r w:rsidRPr="00202954">
              <w:t>- Elevene skal kunne fortelle om religionen, styresettet og hvordan det gamle Hellas.</w:t>
            </w:r>
          </w:p>
          <w:p w:rsidR="000B565D" w:rsidRPr="00202954" w:rsidRDefault="00DE7B05" w:rsidP="0095236B">
            <w:r w:rsidRPr="00202954">
              <w:t xml:space="preserve">- </w:t>
            </w:r>
            <w:r w:rsidR="000B565D" w:rsidRPr="00202954">
              <w:t>De skal kunne fortelle/vise at de forstår innholdet av en tragedie og komedie.</w:t>
            </w:r>
          </w:p>
          <w:p w:rsidR="00DE7B05" w:rsidRPr="00202954" w:rsidRDefault="000B565D" w:rsidP="0095236B">
            <w:r w:rsidRPr="00202954">
              <w:t>- Elevene skal kunne gi eksempler på hvordan antikken har påvirket samfunnet vi lever i dag.</w:t>
            </w:r>
            <w:r w:rsidR="00DE7B05" w:rsidRPr="00202954">
              <w:t xml:space="preserve"> </w:t>
            </w:r>
          </w:p>
        </w:tc>
        <w:tc>
          <w:tcPr>
            <w:tcW w:w="2694" w:type="dxa"/>
          </w:tcPr>
          <w:p w:rsidR="001C5868" w:rsidRPr="00A1485B" w:rsidRDefault="001C5868" w:rsidP="00830014">
            <w:r w:rsidRPr="000B565D">
              <w:rPr>
                <w:b/>
              </w:rPr>
              <w:t xml:space="preserve">Regne: </w:t>
            </w:r>
            <w:r w:rsidR="000D75AF" w:rsidRPr="000B565D">
              <w:t xml:space="preserve">Tidslinje og tidsberegning. Hente inn fakta </w:t>
            </w:r>
            <w:r w:rsidR="000D75AF" w:rsidRPr="00A1485B">
              <w:t>gjennom figurer og grafer.</w:t>
            </w:r>
          </w:p>
          <w:p w:rsidR="000D75AF" w:rsidRPr="00A1485B" w:rsidRDefault="000D75AF" w:rsidP="00830014">
            <w:r w:rsidRPr="00A1485B">
              <w:rPr>
                <w:b/>
              </w:rPr>
              <w:t xml:space="preserve">Lese: </w:t>
            </w:r>
            <w:r w:rsidRPr="00A1485B">
              <w:t>Forstå og tolke faglige tekster om antikken.</w:t>
            </w:r>
          </w:p>
          <w:p w:rsidR="000D75AF" w:rsidRPr="00DE7B05" w:rsidRDefault="000D75AF" w:rsidP="00830014">
            <w:r w:rsidRPr="00DE7B05">
              <w:rPr>
                <w:b/>
              </w:rPr>
              <w:t xml:space="preserve">Skrive: </w:t>
            </w:r>
            <w:r w:rsidR="00DE7B05" w:rsidRPr="00DE7B05">
              <w:t>Gjøre fagtekster om til sine egne tekster.</w:t>
            </w:r>
          </w:p>
          <w:p w:rsidR="000D75AF" w:rsidRPr="00DE7B05" w:rsidRDefault="00243A4E" w:rsidP="00830014">
            <w:r>
              <w:rPr>
                <w:b/>
              </w:rPr>
              <w:t>Digitalt</w:t>
            </w:r>
            <w:r w:rsidR="000D75AF">
              <w:rPr>
                <w:b/>
              </w:rPr>
              <w:t>:</w:t>
            </w:r>
            <w:r w:rsidR="00DE7B05">
              <w:rPr>
                <w:b/>
              </w:rPr>
              <w:t xml:space="preserve"> </w:t>
            </w:r>
            <w:r w:rsidR="00DE7B05">
              <w:t>Lete opp informasjon om utvalgte tema på internett.</w:t>
            </w:r>
          </w:p>
          <w:p w:rsidR="000D75AF" w:rsidRPr="00DE7B05" w:rsidRDefault="000D75AF" w:rsidP="00830014">
            <w:r>
              <w:rPr>
                <w:b/>
              </w:rPr>
              <w:t>Muntlig:</w:t>
            </w:r>
            <w:r w:rsidR="00DE7B05">
              <w:rPr>
                <w:b/>
              </w:rPr>
              <w:t xml:space="preserve"> </w:t>
            </w:r>
            <w:r w:rsidR="00DE7B05">
              <w:t>Fremføre en kort tragedie/komedie i grupper.</w:t>
            </w:r>
          </w:p>
          <w:p w:rsidR="000D75AF" w:rsidRPr="000D75AF" w:rsidRDefault="000D75AF" w:rsidP="00830014">
            <w:pPr>
              <w:rPr>
                <w:b/>
              </w:rPr>
            </w:pPr>
          </w:p>
        </w:tc>
        <w:tc>
          <w:tcPr>
            <w:tcW w:w="2409" w:type="dxa"/>
          </w:tcPr>
          <w:p w:rsidR="001C5868" w:rsidRPr="00243A4E" w:rsidRDefault="000B565D" w:rsidP="00830014">
            <w:pPr>
              <w:rPr>
                <w:b/>
              </w:rPr>
            </w:pPr>
            <w:r w:rsidRPr="00243A4E">
              <w:rPr>
                <w:b/>
              </w:rPr>
              <w:t>- Midgard s- 44-57</w:t>
            </w:r>
          </w:p>
          <w:p w:rsidR="000B565D" w:rsidRDefault="000B565D" w:rsidP="00830014">
            <w:r>
              <w:t>- Løse oppgaver i temabok</w:t>
            </w:r>
          </w:p>
          <w:p w:rsidR="000B565D" w:rsidRDefault="000B565D" w:rsidP="00830014">
            <w:r>
              <w:t>- Lete opp fakta og informasjon ved hjelp av digitale verktøy</w:t>
            </w:r>
          </w:p>
          <w:p w:rsidR="000B565D" w:rsidRDefault="000B565D" w:rsidP="00830014">
            <w:r>
              <w:t>- Quiz underveis</w:t>
            </w:r>
          </w:p>
          <w:p w:rsidR="000B565D" w:rsidRDefault="000B565D" w:rsidP="00830014">
            <w:r>
              <w:t>- Gruppearbeid om kunst og teater i antikken</w:t>
            </w:r>
          </w:p>
          <w:p w:rsidR="000B565D" w:rsidRPr="000D75AF" w:rsidRDefault="000B565D" w:rsidP="00830014">
            <w:r>
              <w:t>- Fremføre en tragedie/komedie i grupper.</w:t>
            </w:r>
          </w:p>
        </w:tc>
        <w:tc>
          <w:tcPr>
            <w:tcW w:w="2127" w:type="dxa"/>
          </w:tcPr>
          <w:p w:rsidR="001C5868" w:rsidRDefault="00202954">
            <w:r>
              <w:t>- Observere elevene når de jobber med individuelle og gruppeoppgaver.</w:t>
            </w:r>
          </w:p>
          <w:p w:rsidR="00202954" w:rsidRDefault="00202954">
            <w:r>
              <w:t>- Gjennomføring av tragedie/komedie</w:t>
            </w:r>
          </w:p>
          <w:p w:rsidR="00202954" w:rsidRDefault="00202954">
            <w:r>
              <w:t>(Innlevelse, deltakelse, motivasjon, innhold)</w:t>
            </w:r>
          </w:p>
          <w:p w:rsidR="00202954" w:rsidRPr="000D75AF" w:rsidRDefault="00202954">
            <w:r>
              <w:t>- Quiz</w:t>
            </w:r>
          </w:p>
        </w:tc>
      </w:tr>
      <w:tr w:rsidR="00947C77" w:rsidRPr="003F048D" w:rsidTr="00202954">
        <w:tc>
          <w:tcPr>
            <w:tcW w:w="698" w:type="dxa"/>
          </w:tcPr>
          <w:p w:rsidR="001C5868" w:rsidRDefault="001C5868"/>
          <w:p w:rsidR="001C5868" w:rsidRDefault="001C5868">
            <w:r>
              <w:t>5</w:t>
            </w:r>
          </w:p>
          <w:p w:rsidR="001C5868" w:rsidRDefault="001C5868">
            <w:r>
              <w:t>6</w:t>
            </w:r>
          </w:p>
          <w:p w:rsidR="001C5868" w:rsidRDefault="001C5868">
            <w:r>
              <w:t>7</w:t>
            </w:r>
          </w:p>
          <w:p w:rsidR="00A1485B" w:rsidRDefault="00A1485B">
            <w:r>
              <w:t>9</w:t>
            </w:r>
          </w:p>
          <w:p w:rsidR="00A1485B" w:rsidRDefault="00A1485B">
            <w:r>
              <w:t>10</w:t>
            </w:r>
          </w:p>
        </w:tc>
        <w:tc>
          <w:tcPr>
            <w:tcW w:w="1962" w:type="dxa"/>
          </w:tcPr>
          <w:p w:rsidR="001C5868" w:rsidRDefault="001C5868">
            <w:pPr>
              <w:rPr>
                <w:b/>
              </w:rPr>
            </w:pPr>
            <w:r>
              <w:rPr>
                <w:b/>
              </w:rPr>
              <w:t>Romerriket</w:t>
            </w:r>
          </w:p>
          <w:p w:rsidR="001C5868" w:rsidRDefault="001C5868">
            <w:r>
              <w:t>- Roma</w:t>
            </w:r>
          </w:p>
          <w:p w:rsidR="001C5868" w:rsidRDefault="001C5868">
            <w:r>
              <w:t>- Romerriket utvikler seg</w:t>
            </w:r>
          </w:p>
          <w:p w:rsidR="001C5868" w:rsidRDefault="001C5868">
            <w:r>
              <w:t>-Livet i Roma</w:t>
            </w:r>
          </w:p>
          <w:p w:rsidR="001C5868" w:rsidRPr="008B3683" w:rsidRDefault="001C5868">
            <w:r>
              <w:t>- Byene ved Vesuvs fot</w:t>
            </w:r>
          </w:p>
        </w:tc>
        <w:tc>
          <w:tcPr>
            <w:tcW w:w="2445" w:type="dxa"/>
          </w:tcPr>
          <w:p w:rsidR="001C5868" w:rsidRDefault="001C5868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  <w:r>
              <w:rPr>
                <w:lang w:val="nn-NO"/>
              </w:rPr>
              <w:t>- D</w:t>
            </w:r>
            <w:r w:rsidR="00ED1722">
              <w:rPr>
                <w:lang w:val="nn-NO"/>
              </w:rPr>
              <w:t>iskutere samfunnsfagli</w:t>
            </w:r>
            <w:r w:rsidRPr="00D422F0">
              <w:rPr>
                <w:lang w:val="nn-NO"/>
              </w:rPr>
              <w:t>ge tema med respekt for andre sitt syn, bruke relevante fag</w:t>
            </w:r>
            <w:r w:rsidR="00ED1722">
              <w:rPr>
                <w:lang w:val="nn-NO"/>
              </w:rPr>
              <w:t>uttrykk og skille mellom me</w:t>
            </w:r>
            <w:r w:rsidRPr="00D422F0">
              <w:rPr>
                <w:lang w:val="nn-NO"/>
              </w:rPr>
              <w:t>ningar og fakta</w:t>
            </w:r>
            <w:r>
              <w:rPr>
                <w:lang w:val="nn-NO"/>
              </w:rPr>
              <w:t>.</w:t>
            </w:r>
          </w:p>
          <w:p w:rsidR="001C5868" w:rsidRDefault="001C5868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</w:p>
          <w:p w:rsidR="001C5868" w:rsidRDefault="001C5868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  <w:r>
              <w:rPr>
                <w:lang w:val="nn-NO"/>
              </w:rPr>
              <w:t>- F</w:t>
            </w:r>
            <w:r w:rsidRPr="001B367B">
              <w:rPr>
                <w:lang w:val="nn-NO"/>
              </w:rPr>
              <w:t xml:space="preserve">inne informasjon om greske og romerske </w:t>
            </w:r>
            <w:r w:rsidR="00ED1722">
              <w:rPr>
                <w:lang w:val="nn-NO"/>
              </w:rPr>
              <w:t>samfunn i antikken og finne eksempel</w:t>
            </w:r>
            <w:r w:rsidRPr="001B367B">
              <w:rPr>
                <w:lang w:val="nn-NO"/>
              </w:rPr>
              <w:t xml:space="preserve"> på </w:t>
            </w:r>
            <w:r w:rsidR="00ED1722">
              <w:rPr>
                <w:lang w:val="nn-NO"/>
              </w:rPr>
              <w:t>hvordan</w:t>
            </w:r>
            <w:r w:rsidRPr="001B367B">
              <w:rPr>
                <w:lang w:val="nn-NO"/>
              </w:rPr>
              <w:t xml:space="preserve"> </w:t>
            </w:r>
            <w:r w:rsidR="00ED1722">
              <w:rPr>
                <w:lang w:val="nn-NO"/>
              </w:rPr>
              <w:lastRenderedPageBreak/>
              <w:t>kulturen deres har påvirket vår e</w:t>
            </w:r>
            <w:r w:rsidRPr="001B367B">
              <w:rPr>
                <w:lang w:val="nn-NO"/>
              </w:rPr>
              <w:t>g</w:t>
            </w:r>
            <w:r w:rsidR="00ED1722">
              <w:rPr>
                <w:lang w:val="nn-NO"/>
              </w:rPr>
              <w:t>en</w:t>
            </w:r>
            <w:r w:rsidRPr="001B367B">
              <w:rPr>
                <w:lang w:val="nn-NO"/>
              </w:rPr>
              <w:t xml:space="preserve"> tid</w:t>
            </w:r>
            <w:r>
              <w:rPr>
                <w:lang w:val="nn-NO"/>
              </w:rPr>
              <w:t>.</w:t>
            </w:r>
          </w:p>
          <w:p w:rsidR="008A58D0" w:rsidRDefault="008A58D0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</w:p>
          <w:p w:rsidR="008A58D0" w:rsidRPr="001B367B" w:rsidRDefault="00ED1722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  <w:r>
              <w:rPr>
                <w:lang w:val="nn-NO"/>
              </w:rPr>
              <w:t>- Finne og trekke ut samfunnsfagli</w:t>
            </w:r>
            <w:r w:rsidR="008A58D0">
              <w:rPr>
                <w:lang w:val="nn-NO"/>
              </w:rPr>
              <w:t>g informasjon ved søk i d</w:t>
            </w:r>
            <w:r>
              <w:rPr>
                <w:lang w:val="nn-NO"/>
              </w:rPr>
              <w:t>igitale ki</w:t>
            </w:r>
            <w:r w:rsidR="00A116A4">
              <w:rPr>
                <w:lang w:val="nn-NO"/>
              </w:rPr>
              <w:t>lder, vurdere funna o</w:t>
            </w:r>
            <w:r>
              <w:rPr>
                <w:lang w:val="nn-NO"/>
              </w:rPr>
              <w:t>g følge regle</w:t>
            </w:r>
            <w:r w:rsidR="008A58D0">
              <w:rPr>
                <w:lang w:val="nn-NO"/>
              </w:rPr>
              <w:t>r for nettvett og nettetikk.</w:t>
            </w:r>
          </w:p>
        </w:tc>
        <w:tc>
          <w:tcPr>
            <w:tcW w:w="2374" w:type="dxa"/>
          </w:tcPr>
          <w:p w:rsidR="00202954" w:rsidRDefault="00202954" w:rsidP="0095236B">
            <w:r w:rsidRPr="00202954">
              <w:lastRenderedPageBreak/>
              <w:t xml:space="preserve">- Elevene skal kunne </w:t>
            </w:r>
            <w:r>
              <w:t>fortelle</w:t>
            </w:r>
            <w:r w:rsidRPr="00202954">
              <w:t xml:space="preserve"> om utviklingen av Romerriket</w:t>
            </w:r>
            <w:r>
              <w:t xml:space="preserve"> fra by til et stort rike.</w:t>
            </w:r>
          </w:p>
          <w:p w:rsidR="00202954" w:rsidRDefault="00202954" w:rsidP="0095236B">
            <w:r>
              <w:t>- De skal k</w:t>
            </w:r>
            <w:r w:rsidR="00372F6A">
              <w:t>unne gi eksempler på hvordan ar</w:t>
            </w:r>
            <w:r>
              <w:t>k</w:t>
            </w:r>
            <w:r w:rsidR="00372F6A">
              <w:t>e</w:t>
            </w:r>
            <w:r>
              <w:t>ologene har arbeidet for å finne ut om livet i Romerriket og i byen Pompeii.</w:t>
            </w:r>
          </w:p>
          <w:p w:rsidR="00202954" w:rsidRPr="00202954" w:rsidRDefault="00202954" w:rsidP="0095236B"/>
        </w:tc>
        <w:tc>
          <w:tcPr>
            <w:tcW w:w="2694" w:type="dxa"/>
          </w:tcPr>
          <w:p w:rsidR="00AF0DFA" w:rsidRDefault="00AF0DFA" w:rsidP="00830014">
            <w:r>
              <w:rPr>
                <w:b/>
              </w:rPr>
              <w:t xml:space="preserve">Regne: </w:t>
            </w:r>
            <w:r>
              <w:t>Lage tidslinje over de viktigste hendelsene i denne perioden.</w:t>
            </w:r>
          </w:p>
          <w:p w:rsidR="00AF0DFA" w:rsidRDefault="00AF0DFA" w:rsidP="00830014">
            <w:r>
              <w:rPr>
                <w:b/>
              </w:rPr>
              <w:t xml:space="preserve">Lese: </w:t>
            </w:r>
            <w:r w:rsidR="005D3E3A" w:rsidRPr="005D3E3A">
              <w:t>Lese om greske og romerske samfunn</w:t>
            </w:r>
            <w:r w:rsidR="005D3E3A">
              <w:rPr>
                <w:b/>
              </w:rPr>
              <w:t xml:space="preserve">. </w:t>
            </w:r>
          </w:p>
          <w:p w:rsidR="00AF0DFA" w:rsidRPr="00024A65" w:rsidRDefault="00AF0DFA" w:rsidP="00830014">
            <w:r>
              <w:rPr>
                <w:b/>
              </w:rPr>
              <w:t>Skrive:</w:t>
            </w:r>
            <w:r w:rsidR="00024A65">
              <w:rPr>
                <w:b/>
              </w:rPr>
              <w:t xml:space="preserve"> </w:t>
            </w:r>
            <w:r w:rsidR="00024A65">
              <w:t>Skrive egne tekster som handler om relevante tema.</w:t>
            </w:r>
          </w:p>
          <w:p w:rsidR="00AF0DFA" w:rsidRPr="00A116A4" w:rsidRDefault="00243A4E" w:rsidP="00830014">
            <w:r>
              <w:rPr>
                <w:b/>
              </w:rPr>
              <w:t>Digitalt</w:t>
            </w:r>
            <w:r w:rsidR="00AF0DFA">
              <w:rPr>
                <w:b/>
              </w:rPr>
              <w:t>:</w:t>
            </w:r>
            <w:r w:rsidR="00A116A4">
              <w:rPr>
                <w:b/>
              </w:rPr>
              <w:t xml:space="preserve"> </w:t>
            </w:r>
            <w:r w:rsidR="00A116A4">
              <w:t xml:space="preserve">Bruke internett og finne fakta om denne perioden. Lage et dokument med </w:t>
            </w:r>
            <w:r w:rsidR="00A116A4">
              <w:lastRenderedPageBreak/>
              <w:t>faktasetninger.</w:t>
            </w:r>
          </w:p>
          <w:p w:rsidR="00AF0DFA" w:rsidRPr="00A116A4" w:rsidRDefault="00AF0DFA" w:rsidP="00830014">
            <w:r>
              <w:rPr>
                <w:b/>
              </w:rPr>
              <w:t>Muntlig:</w:t>
            </w:r>
            <w:r w:rsidR="00A116A4">
              <w:rPr>
                <w:b/>
              </w:rPr>
              <w:t xml:space="preserve"> </w:t>
            </w:r>
            <w:r w:rsidR="00A116A4">
              <w:t xml:space="preserve">Fortelle til </w:t>
            </w:r>
            <w:r w:rsidR="00372F6A">
              <w:t xml:space="preserve">medelever </w:t>
            </w:r>
            <w:r w:rsidR="00A116A4">
              <w:t>hva de har funnet på internett. Vise bilder og snakke sammen.</w:t>
            </w:r>
          </w:p>
          <w:p w:rsidR="00AF0DFA" w:rsidRPr="00AF0DFA" w:rsidRDefault="00AF0DFA" w:rsidP="00830014">
            <w:pPr>
              <w:rPr>
                <w:b/>
              </w:rPr>
            </w:pPr>
          </w:p>
        </w:tc>
        <w:tc>
          <w:tcPr>
            <w:tcW w:w="2409" w:type="dxa"/>
          </w:tcPr>
          <w:p w:rsidR="001C5868" w:rsidRPr="00243A4E" w:rsidRDefault="00024A65" w:rsidP="00830014">
            <w:pPr>
              <w:rPr>
                <w:b/>
              </w:rPr>
            </w:pPr>
            <w:r w:rsidRPr="00243A4E">
              <w:rPr>
                <w:b/>
              </w:rPr>
              <w:lastRenderedPageBreak/>
              <w:t>- Midgard</w:t>
            </w:r>
            <w:r w:rsidR="00CF69E9" w:rsidRPr="00243A4E">
              <w:rPr>
                <w:b/>
              </w:rPr>
              <w:t xml:space="preserve"> s. 58-81.</w:t>
            </w:r>
          </w:p>
          <w:p w:rsidR="00024A65" w:rsidRDefault="00024A65" w:rsidP="00830014">
            <w:r>
              <w:t>- Løse oppgaver i temabok.</w:t>
            </w:r>
          </w:p>
          <w:p w:rsidR="00024A65" w:rsidRDefault="00A116A4" w:rsidP="00830014">
            <w:r>
              <w:t>- Lage f</w:t>
            </w:r>
            <w:r w:rsidR="00024A65">
              <w:t>ortelling om Romerriket eller Pompeii.</w:t>
            </w:r>
          </w:p>
          <w:p w:rsidR="00024A65" w:rsidRPr="00202954" w:rsidRDefault="00024A65" w:rsidP="00830014">
            <w:r>
              <w:t xml:space="preserve">- </w:t>
            </w:r>
            <w:r w:rsidR="00A116A4">
              <w:t>Bruke fakta fra internett og gjøre det om til eget produkt.</w:t>
            </w:r>
          </w:p>
        </w:tc>
        <w:tc>
          <w:tcPr>
            <w:tcW w:w="2127" w:type="dxa"/>
          </w:tcPr>
          <w:p w:rsidR="003F048D" w:rsidRDefault="003F048D">
            <w:r>
              <w:t>- Gi Two stars and a wish til hverandre etter lest fortelling.</w:t>
            </w:r>
          </w:p>
          <w:p w:rsidR="003F048D" w:rsidRPr="00E5469D" w:rsidRDefault="003F048D">
            <w:r w:rsidRPr="00E5469D">
              <w:t>- Egenvurdering av fortelling.</w:t>
            </w:r>
          </w:p>
          <w:p w:rsidR="001C5868" w:rsidRPr="003F048D" w:rsidRDefault="003F048D">
            <w:pPr>
              <w:rPr>
                <w:lang w:val="nn-NO"/>
              </w:rPr>
            </w:pPr>
            <w:r>
              <w:rPr>
                <w:lang w:val="nn-NO"/>
              </w:rPr>
              <w:t>- Observering av elever</w:t>
            </w:r>
            <w:r w:rsidR="00944133">
              <w:rPr>
                <w:lang w:val="nn-NO"/>
              </w:rPr>
              <w:t>.</w:t>
            </w:r>
            <w:r w:rsidRPr="003F048D">
              <w:rPr>
                <w:lang w:val="nn-NO"/>
              </w:rPr>
              <w:t xml:space="preserve"> </w:t>
            </w:r>
          </w:p>
        </w:tc>
      </w:tr>
      <w:tr w:rsidR="00947C77" w:rsidRPr="008F1653" w:rsidTr="00202954">
        <w:tc>
          <w:tcPr>
            <w:tcW w:w="698" w:type="dxa"/>
          </w:tcPr>
          <w:p w:rsidR="001C5868" w:rsidRPr="003F048D" w:rsidRDefault="001C5868">
            <w:pPr>
              <w:rPr>
                <w:lang w:val="nn-NO"/>
              </w:rPr>
            </w:pPr>
          </w:p>
          <w:p w:rsidR="001C5868" w:rsidRPr="003F048D" w:rsidRDefault="00A1485B">
            <w:pPr>
              <w:rPr>
                <w:lang w:val="nn-NO"/>
              </w:rPr>
            </w:pPr>
            <w:r w:rsidRPr="003F048D">
              <w:rPr>
                <w:lang w:val="nn-NO"/>
              </w:rPr>
              <w:t>10</w:t>
            </w:r>
          </w:p>
          <w:p w:rsidR="001C5868" w:rsidRPr="003F048D" w:rsidRDefault="001C5868">
            <w:pPr>
              <w:rPr>
                <w:lang w:val="nn-NO"/>
              </w:rPr>
            </w:pPr>
            <w:r w:rsidRPr="003F048D">
              <w:rPr>
                <w:lang w:val="nn-NO"/>
              </w:rPr>
              <w:t>11</w:t>
            </w:r>
          </w:p>
          <w:p w:rsidR="00A1485B" w:rsidRPr="003F048D" w:rsidRDefault="00A1485B">
            <w:pPr>
              <w:rPr>
                <w:lang w:val="nn-NO"/>
              </w:rPr>
            </w:pPr>
            <w:r w:rsidRPr="003F048D">
              <w:rPr>
                <w:lang w:val="nn-NO"/>
              </w:rPr>
              <w:t>12</w:t>
            </w:r>
          </w:p>
        </w:tc>
        <w:tc>
          <w:tcPr>
            <w:tcW w:w="1962" w:type="dxa"/>
          </w:tcPr>
          <w:p w:rsidR="001C5868" w:rsidRPr="003F048D" w:rsidRDefault="001C5868">
            <w:pPr>
              <w:rPr>
                <w:b/>
                <w:lang w:val="nn-NO"/>
              </w:rPr>
            </w:pPr>
            <w:r w:rsidRPr="003F048D">
              <w:rPr>
                <w:b/>
                <w:lang w:val="nn-NO"/>
              </w:rPr>
              <w:t>I Samfunnet</w:t>
            </w:r>
          </w:p>
          <w:p w:rsidR="001C5868" w:rsidRPr="003F048D" w:rsidRDefault="001C5868">
            <w:pPr>
              <w:rPr>
                <w:lang w:val="nn-NO"/>
              </w:rPr>
            </w:pPr>
            <w:r w:rsidRPr="003F048D">
              <w:rPr>
                <w:lang w:val="nn-NO"/>
              </w:rPr>
              <w:t>- Vi søker sammen</w:t>
            </w:r>
          </w:p>
          <w:p w:rsidR="001C5868" w:rsidRPr="003F048D" w:rsidRDefault="001C5868">
            <w:pPr>
              <w:rPr>
                <w:lang w:val="nn-NO"/>
              </w:rPr>
            </w:pPr>
            <w:r w:rsidRPr="003F048D">
              <w:rPr>
                <w:lang w:val="nn-NO"/>
              </w:rPr>
              <w:t>- Folkeskikk</w:t>
            </w:r>
          </w:p>
          <w:p w:rsidR="001C5868" w:rsidRPr="003F048D" w:rsidRDefault="001C5868">
            <w:pPr>
              <w:rPr>
                <w:lang w:val="nn-NO"/>
              </w:rPr>
            </w:pPr>
            <w:r w:rsidRPr="003F048D">
              <w:rPr>
                <w:lang w:val="nn-NO"/>
              </w:rPr>
              <w:t>- Norges lover</w:t>
            </w:r>
          </w:p>
        </w:tc>
        <w:tc>
          <w:tcPr>
            <w:tcW w:w="2445" w:type="dxa"/>
          </w:tcPr>
          <w:p w:rsidR="001C5868" w:rsidRDefault="00ED1722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  <w:r>
              <w:rPr>
                <w:lang w:val="nn-NO"/>
              </w:rPr>
              <w:t>- Gjø</w:t>
            </w:r>
            <w:r w:rsidR="001C5868" w:rsidRPr="003F048D">
              <w:rPr>
                <w:lang w:val="nn-NO"/>
              </w:rPr>
              <w:t xml:space="preserve">re greie for </w:t>
            </w:r>
            <w:r w:rsidR="00C80D8A">
              <w:rPr>
                <w:lang w:val="nn-NO"/>
              </w:rPr>
              <w:t>hva e</w:t>
            </w:r>
            <w:r w:rsidR="001C5868" w:rsidRPr="00EF3600">
              <w:rPr>
                <w:lang w:val="nn-NO"/>
              </w:rPr>
              <w:t xml:space="preserve">t samfunn er, og reflektere over </w:t>
            </w:r>
            <w:r w:rsidR="00C80D8A">
              <w:rPr>
                <w:lang w:val="nn-NO"/>
              </w:rPr>
              <w:t>hvorf</w:t>
            </w:r>
            <w:r w:rsidR="001C5868" w:rsidRPr="00EF3600">
              <w:rPr>
                <w:lang w:val="nn-NO"/>
              </w:rPr>
              <w:t>or menneske</w:t>
            </w:r>
            <w:r w:rsidR="00C80D8A">
              <w:rPr>
                <w:lang w:val="nn-NO"/>
              </w:rPr>
              <w:t>r søk</w:t>
            </w:r>
            <w:r w:rsidR="001C5868" w:rsidRPr="00EF3600">
              <w:rPr>
                <w:lang w:val="nn-NO"/>
              </w:rPr>
              <w:t>er sam</w:t>
            </w:r>
            <w:r w:rsidR="00C80D8A">
              <w:rPr>
                <w:lang w:val="nn-NO"/>
              </w:rPr>
              <w:t>me</w:t>
            </w:r>
            <w:r w:rsidR="001C5868" w:rsidRPr="00EF3600">
              <w:rPr>
                <w:lang w:val="nn-NO"/>
              </w:rPr>
              <w:t>n i samfunn</w:t>
            </w:r>
            <w:r w:rsidR="001C5868">
              <w:rPr>
                <w:lang w:val="nn-NO"/>
              </w:rPr>
              <w:t>.</w:t>
            </w:r>
          </w:p>
          <w:p w:rsidR="001C5868" w:rsidRPr="00EF3600" w:rsidRDefault="001C5868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</w:p>
        </w:tc>
        <w:tc>
          <w:tcPr>
            <w:tcW w:w="2374" w:type="dxa"/>
          </w:tcPr>
          <w:p w:rsidR="001C5868" w:rsidRPr="008F1653" w:rsidRDefault="008F1653" w:rsidP="0095236B">
            <w:r w:rsidRPr="008F1653">
              <w:t>- Elevene skal kunne beskrive kva et samfunn er.</w:t>
            </w:r>
          </w:p>
          <w:p w:rsidR="008F1653" w:rsidRDefault="008F1653" w:rsidP="0095236B">
            <w:r w:rsidRPr="008F1653">
              <w:t xml:space="preserve">- De skal kunne forklare hvorfor mennesker søker </w:t>
            </w:r>
            <w:r>
              <w:t>sammen</w:t>
            </w:r>
            <w:r w:rsidRPr="008F1653">
              <w:t xml:space="preserve"> i samfunn.</w:t>
            </w:r>
          </w:p>
          <w:p w:rsidR="008F1653" w:rsidRPr="008F1653" w:rsidRDefault="008F1653" w:rsidP="0095236B">
            <w:r>
              <w:t>- Elevene skal gi eksempler på skrevne og uskrevne regler i samfunnet.</w:t>
            </w:r>
          </w:p>
          <w:p w:rsidR="008F1653" w:rsidRPr="008F1653" w:rsidRDefault="008F1653" w:rsidP="0095236B"/>
        </w:tc>
        <w:tc>
          <w:tcPr>
            <w:tcW w:w="2694" w:type="dxa"/>
          </w:tcPr>
          <w:p w:rsidR="001C5868" w:rsidRPr="005D3E3A" w:rsidRDefault="00AF0DFA" w:rsidP="00830014">
            <w:r>
              <w:rPr>
                <w:b/>
              </w:rPr>
              <w:t>Regne:</w:t>
            </w:r>
            <w:r w:rsidR="0025715C">
              <w:rPr>
                <w:b/>
              </w:rPr>
              <w:t xml:space="preserve"> </w:t>
            </w:r>
            <w:r w:rsidR="005D3E3A">
              <w:t xml:space="preserve">Sortere ulike yrker i samfunnet og lage et diagram som viser hvor viktig hvert yrke er i samfunnet. </w:t>
            </w:r>
          </w:p>
          <w:p w:rsidR="00AF0DFA" w:rsidRPr="005D3E3A" w:rsidRDefault="00AF0DFA" w:rsidP="00830014">
            <w:r>
              <w:rPr>
                <w:b/>
              </w:rPr>
              <w:t>Lese:</w:t>
            </w:r>
            <w:r w:rsidR="005D3E3A">
              <w:rPr>
                <w:b/>
              </w:rPr>
              <w:t xml:space="preserve"> </w:t>
            </w:r>
            <w:r w:rsidR="005D3E3A">
              <w:t>Lese om hva et samfunn er, hva som finnes i et samfunn.</w:t>
            </w:r>
          </w:p>
          <w:p w:rsidR="00AF0DFA" w:rsidRPr="005D3E3A" w:rsidRDefault="00AF0DFA" w:rsidP="00830014">
            <w:r>
              <w:rPr>
                <w:b/>
              </w:rPr>
              <w:t>Skrive:</w:t>
            </w:r>
            <w:r w:rsidR="005D3E3A">
              <w:rPr>
                <w:b/>
              </w:rPr>
              <w:t xml:space="preserve"> </w:t>
            </w:r>
            <w:r w:rsidR="005D3E3A">
              <w:t>Skrive om Norges lover.</w:t>
            </w:r>
          </w:p>
          <w:p w:rsidR="00AF0DFA" w:rsidRPr="005D3E3A" w:rsidRDefault="00243A4E" w:rsidP="00830014">
            <w:r>
              <w:rPr>
                <w:b/>
              </w:rPr>
              <w:t>Digitalt</w:t>
            </w:r>
            <w:r w:rsidR="00AF0DFA">
              <w:rPr>
                <w:b/>
              </w:rPr>
              <w:t>:</w:t>
            </w:r>
            <w:r w:rsidR="005D3E3A">
              <w:rPr>
                <w:b/>
              </w:rPr>
              <w:t xml:space="preserve"> </w:t>
            </w:r>
            <w:r w:rsidR="005D3E3A">
              <w:t>Søke opp norske lover – lovdata.no</w:t>
            </w:r>
          </w:p>
          <w:p w:rsidR="00AF0DFA" w:rsidRPr="005D3E3A" w:rsidRDefault="00AF0DFA" w:rsidP="00830014">
            <w:r>
              <w:rPr>
                <w:b/>
              </w:rPr>
              <w:t>Muntlig:</w:t>
            </w:r>
            <w:r w:rsidR="005D3E3A">
              <w:rPr>
                <w:b/>
              </w:rPr>
              <w:t xml:space="preserve"> </w:t>
            </w:r>
            <w:r w:rsidR="005D3E3A">
              <w:t>Samtale om norske lover og lovbrudd. Hva skjer?</w:t>
            </w:r>
          </w:p>
        </w:tc>
        <w:tc>
          <w:tcPr>
            <w:tcW w:w="2409" w:type="dxa"/>
          </w:tcPr>
          <w:p w:rsidR="001C5868" w:rsidRPr="00243A4E" w:rsidRDefault="00D93D57" w:rsidP="00830014">
            <w:pPr>
              <w:rPr>
                <w:b/>
              </w:rPr>
            </w:pPr>
            <w:r w:rsidRPr="00243A4E">
              <w:rPr>
                <w:b/>
              </w:rPr>
              <w:t>- Midgard</w:t>
            </w:r>
            <w:r w:rsidR="00520E5F" w:rsidRPr="00243A4E">
              <w:rPr>
                <w:b/>
              </w:rPr>
              <w:t xml:space="preserve"> s. </w:t>
            </w:r>
            <w:r w:rsidR="00CF69E9" w:rsidRPr="00243A4E">
              <w:rPr>
                <w:b/>
              </w:rPr>
              <w:t>82-97</w:t>
            </w:r>
          </w:p>
          <w:p w:rsidR="00D93D57" w:rsidRDefault="00D93D57" w:rsidP="00830014">
            <w:r>
              <w:t>- Løse oppgaver i temabok.</w:t>
            </w:r>
          </w:p>
          <w:p w:rsidR="00D93D57" w:rsidRDefault="00D93D57" w:rsidP="00830014">
            <w:r>
              <w:t>- Snakke om forventinger fra samfunnet. Hva forventes det av dem i skolen.</w:t>
            </w:r>
          </w:p>
          <w:p w:rsidR="00D93D57" w:rsidRPr="008F1653" w:rsidRDefault="00D93D57" w:rsidP="00830014">
            <w:r>
              <w:t xml:space="preserve">- </w:t>
            </w:r>
          </w:p>
        </w:tc>
        <w:tc>
          <w:tcPr>
            <w:tcW w:w="2127" w:type="dxa"/>
          </w:tcPr>
          <w:p w:rsidR="00944133" w:rsidRDefault="00944133">
            <w:r>
              <w:t>- Observering av elever når de jobber med oppgaver.</w:t>
            </w:r>
          </w:p>
          <w:p w:rsidR="00944133" w:rsidRDefault="00243A4E">
            <w:r>
              <w:t>- Muntlig deltakelse.</w:t>
            </w:r>
          </w:p>
          <w:p w:rsidR="00243A4E" w:rsidRDefault="00243A4E">
            <w:r>
              <w:t>- Quiz og diskusjon.</w:t>
            </w:r>
          </w:p>
          <w:p w:rsidR="00243A4E" w:rsidRDefault="00243A4E">
            <w:r>
              <w:t>- Skriftlige oppgaver.</w:t>
            </w:r>
          </w:p>
          <w:p w:rsidR="00243A4E" w:rsidRPr="008F1653" w:rsidRDefault="00243A4E">
            <w:r>
              <w:t>- Selvevaluering.</w:t>
            </w:r>
          </w:p>
        </w:tc>
      </w:tr>
      <w:tr w:rsidR="00947C77" w:rsidRPr="00454BFF" w:rsidTr="00202954">
        <w:tc>
          <w:tcPr>
            <w:tcW w:w="698" w:type="dxa"/>
          </w:tcPr>
          <w:p w:rsidR="001C5868" w:rsidRDefault="001C5868"/>
          <w:p w:rsidR="001C5868" w:rsidRDefault="001C5868">
            <w:r>
              <w:t>13</w:t>
            </w:r>
          </w:p>
          <w:p w:rsidR="001C5868" w:rsidRDefault="001C5868">
            <w:r>
              <w:t>15</w:t>
            </w:r>
          </w:p>
          <w:p w:rsidR="00A1485B" w:rsidRDefault="00A1485B">
            <w:r>
              <w:t>16</w:t>
            </w:r>
          </w:p>
        </w:tc>
        <w:tc>
          <w:tcPr>
            <w:tcW w:w="1962" w:type="dxa"/>
          </w:tcPr>
          <w:p w:rsidR="001C5868" w:rsidRDefault="001C5868">
            <w:r>
              <w:rPr>
                <w:b/>
              </w:rPr>
              <w:t>Du og jeg og vi to</w:t>
            </w:r>
          </w:p>
          <w:p w:rsidR="001C5868" w:rsidRDefault="001C5868">
            <w:r>
              <w:t>- Roller og forventninger</w:t>
            </w:r>
          </w:p>
          <w:p w:rsidR="001C5868" w:rsidRPr="008B3683" w:rsidRDefault="001C5868">
            <w:r>
              <w:t>- Kunsten å omgås andre</w:t>
            </w:r>
          </w:p>
        </w:tc>
        <w:tc>
          <w:tcPr>
            <w:tcW w:w="2445" w:type="dxa"/>
          </w:tcPr>
          <w:p w:rsidR="001C5868" w:rsidRDefault="001C5868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</w:pPr>
            <w:r>
              <w:t>- B</w:t>
            </w:r>
            <w:r w:rsidR="00C80D8A">
              <w:t>eskrive roller i egen hverdag og undersøke og samtale om forventninge</w:t>
            </w:r>
            <w:r w:rsidRPr="009E077C">
              <w:t>r som knyt</w:t>
            </w:r>
            <w:r w:rsidR="00C80D8A">
              <w:t>ter seg til di</w:t>
            </w:r>
            <w:r w:rsidRPr="009E077C">
              <w:t>sse rollene</w:t>
            </w:r>
            <w:r>
              <w:t>.</w:t>
            </w:r>
          </w:p>
          <w:p w:rsidR="008A58D0" w:rsidRDefault="008A58D0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</w:pPr>
          </w:p>
          <w:p w:rsidR="008A58D0" w:rsidRDefault="008A58D0" w:rsidP="008A58D0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</w:pPr>
            <w:r>
              <w:lastRenderedPageBreak/>
              <w:t>- Beskrive levekåra for kvinner og menn og fra</w:t>
            </w:r>
            <w:r w:rsidR="00C80D8A">
              <w:t>mveksten av likestilling i Norge</w:t>
            </w:r>
            <w:r>
              <w:t>.</w:t>
            </w:r>
          </w:p>
          <w:p w:rsidR="001C5868" w:rsidRPr="00C2607C" w:rsidRDefault="001C5868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</w:pPr>
          </w:p>
        </w:tc>
        <w:tc>
          <w:tcPr>
            <w:tcW w:w="2374" w:type="dxa"/>
          </w:tcPr>
          <w:p w:rsidR="001C5868" w:rsidRDefault="008F1653" w:rsidP="0095236B">
            <w:r>
              <w:lastRenderedPageBreak/>
              <w:t>- Elevene skal forklare hva det vi si å ha ulike roller.</w:t>
            </w:r>
          </w:p>
          <w:p w:rsidR="008F1653" w:rsidRDefault="008F1653" w:rsidP="0095236B">
            <w:r>
              <w:t>- De skal beskrive ulike roller vi kan ha.</w:t>
            </w:r>
          </w:p>
          <w:p w:rsidR="008F1653" w:rsidRDefault="008F1653" w:rsidP="0095236B">
            <w:r>
              <w:t xml:space="preserve">- Elevene skal fortelle hva som forventes av </w:t>
            </w:r>
            <w:r>
              <w:lastRenderedPageBreak/>
              <w:t>dem i ulike roller.</w:t>
            </w:r>
          </w:p>
        </w:tc>
        <w:tc>
          <w:tcPr>
            <w:tcW w:w="2694" w:type="dxa"/>
          </w:tcPr>
          <w:p w:rsidR="001C5868" w:rsidRPr="00A116A4" w:rsidRDefault="00AF0DFA" w:rsidP="00830014">
            <w:r>
              <w:rPr>
                <w:b/>
              </w:rPr>
              <w:lastRenderedPageBreak/>
              <w:t>Regne:</w:t>
            </w:r>
            <w:r w:rsidR="00C15FC9">
              <w:rPr>
                <w:b/>
              </w:rPr>
              <w:t xml:space="preserve"> </w:t>
            </w:r>
            <w:r w:rsidR="00A116A4">
              <w:t>Lage spørreundersøkelse om ulike roller.</w:t>
            </w:r>
          </w:p>
          <w:p w:rsidR="00AF0DFA" w:rsidRPr="00A116A4" w:rsidRDefault="00AF0DFA" w:rsidP="00830014">
            <w:r>
              <w:rPr>
                <w:b/>
              </w:rPr>
              <w:t>Lese:</w:t>
            </w:r>
            <w:r w:rsidR="00A116A4">
              <w:rPr>
                <w:b/>
              </w:rPr>
              <w:t xml:space="preserve"> </w:t>
            </w:r>
            <w:r w:rsidR="00A116A4">
              <w:t>Lese om, forstå og sammenligne ulike roller som elevene må ta på seg i løpet av en dag.</w:t>
            </w:r>
          </w:p>
          <w:p w:rsidR="00AF0DFA" w:rsidRPr="00A116A4" w:rsidRDefault="00AF0DFA" w:rsidP="00830014">
            <w:r>
              <w:rPr>
                <w:b/>
              </w:rPr>
              <w:lastRenderedPageBreak/>
              <w:t>Skrive:</w:t>
            </w:r>
            <w:r w:rsidR="00A116A4">
              <w:t xml:space="preserve"> Skrive korte avsnitt om hvordan elevene oppfører seg i samfunnet og hva som er forventet av dem. Hva forventer de av andre?</w:t>
            </w:r>
          </w:p>
          <w:p w:rsidR="00AF0DFA" w:rsidRPr="00A116A4" w:rsidRDefault="00243A4E" w:rsidP="00830014">
            <w:r>
              <w:rPr>
                <w:b/>
              </w:rPr>
              <w:t>Digitalt</w:t>
            </w:r>
            <w:r w:rsidR="00AF0DFA">
              <w:rPr>
                <w:b/>
              </w:rPr>
              <w:t>:</w:t>
            </w:r>
            <w:r w:rsidR="00A116A4">
              <w:rPr>
                <w:b/>
              </w:rPr>
              <w:t xml:space="preserve"> </w:t>
            </w:r>
            <w:r w:rsidR="00A116A4">
              <w:t>Lokus.no – Kapittelaktiviteter.</w:t>
            </w:r>
          </w:p>
          <w:p w:rsidR="00AF0DFA" w:rsidRPr="00A116A4" w:rsidRDefault="00AF0DFA" w:rsidP="00830014">
            <w:r>
              <w:rPr>
                <w:b/>
              </w:rPr>
              <w:t>Muntlig</w:t>
            </w:r>
            <w:r w:rsidR="00243A4E">
              <w:rPr>
                <w:b/>
              </w:rPr>
              <w:t>:</w:t>
            </w:r>
            <w:r w:rsidR="00A116A4">
              <w:rPr>
                <w:b/>
              </w:rPr>
              <w:t xml:space="preserve"> </w:t>
            </w:r>
            <w:r w:rsidR="00A116A4">
              <w:t>Dele egne erfaringer med resten av klassen. Fortelle sine meninger og hva de mener er bra å ha i et samfunn.</w:t>
            </w:r>
          </w:p>
        </w:tc>
        <w:tc>
          <w:tcPr>
            <w:tcW w:w="2409" w:type="dxa"/>
          </w:tcPr>
          <w:p w:rsidR="001C5868" w:rsidRDefault="00243A4E" w:rsidP="00830014">
            <w:r>
              <w:rPr>
                <w:b/>
              </w:rPr>
              <w:lastRenderedPageBreak/>
              <w:t xml:space="preserve">- </w:t>
            </w:r>
            <w:r w:rsidRPr="00243A4E">
              <w:rPr>
                <w:b/>
              </w:rPr>
              <w:t>Midgard s. 98-117.</w:t>
            </w:r>
          </w:p>
          <w:p w:rsidR="00243A4E" w:rsidRDefault="00243A4E" w:rsidP="00243A4E">
            <w:r>
              <w:t xml:space="preserve">- </w:t>
            </w:r>
            <w:r w:rsidR="00C15FC9">
              <w:t>Oppgaver i leseboka</w:t>
            </w:r>
          </w:p>
          <w:p w:rsidR="00C15FC9" w:rsidRDefault="00C15FC9" w:rsidP="00243A4E">
            <w:r>
              <w:t>- Sosiale aktiviteter om aktuelle tema</w:t>
            </w:r>
          </w:p>
          <w:p w:rsidR="00C15FC9" w:rsidRDefault="00C15FC9" w:rsidP="00243A4E">
            <w:r>
              <w:t>- Samtale og diskusjon om roller og forventninger</w:t>
            </w:r>
          </w:p>
          <w:p w:rsidR="00C15FC9" w:rsidRPr="00243A4E" w:rsidRDefault="00C15FC9" w:rsidP="00243A4E">
            <w:r>
              <w:lastRenderedPageBreak/>
              <w:t>- Fylle ut egenvurderingsskjema</w:t>
            </w:r>
          </w:p>
        </w:tc>
        <w:tc>
          <w:tcPr>
            <w:tcW w:w="2127" w:type="dxa"/>
          </w:tcPr>
          <w:p w:rsidR="001C5868" w:rsidRDefault="00917471">
            <w:r>
              <w:lastRenderedPageBreak/>
              <w:t>- Observere elever, alene og sammen med andre.</w:t>
            </w:r>
          </w:p>
          <w:p w:rsidR="00917471" w:rsidRDefault="00917471">
            <w:r>
              <w:t>- Muntlig deltakelse.</w:t>
            </w:r>
          </w:p>
          <w:p w:rsidR="00917471" w:rsidRDefault="00917471">
            <w:r>
              <w:t>- Diskusjoner</w:t>
            </w:r>
          </w:p>
          <w:p w:rsidR="00917471" w:rsidRDefault="00917471">
            <w:r>
              <w:t>- Skriftlig arbeid</w:t>
            </w:r>
          </w:p>
          <w:p w:rsidR="00372F6A" w:rsidRPr="00454BFF" w:rsidRDefault="00372F6A">
            <w:r>
              <w:lastRenderedPageBreak/>
              <w:t>- Kompisvurdering</w:t>
            </w:r>
          </w:p>
        </w:tc>
      </w:tr>
      <w:tr w:rsidR="00947C77" w:rsidRPr="00454BFF" w:rsidTr="00202954">
        <w:tc>
          <w:tcPr>
            <w:tcW w:w="698" w:type="dxa"/>
          </w:tcPr>
          <w:p w:rsidR="001C5868" w:rsidRDefault="001C5868"/>
          <w:p w:rsidR="001C5868" w:rsidRDefault="001C5868">
            <w:r>
              <w:t>17</w:t>
            </w:r>
          </w:p>
          <w:p w:rsidR="001C5868" w:rsidRDefault="001C5868">
            <w:r>
              <w:t>18</w:t>
            </w:r>
          </w:p>
          <w:p w:rsidR="00A1485B" w:rsidRDefault="00A1485B">
            <w:r>
              <w:t>19</w:t>
            </w:r>
          </w:p>
        </w:tc>
        <w:tc>
          <w:tcPr>
            <w:tcW w:w="1962" w:type="dxa"/>
          </w:tcPr>
          <w:p w:rsidR="001C5868" w:rsidRDefault="001C5868">
            <w:pPr>
              <w:rPr>
                <w:b/>
              </w:rPr>
            </w:pPr>
            <w:r>
              <w:rPr>
                <w:b/>
              </w:rPr>
              <w:t>Kart</w:t>
            </w:r>
          </w:p>
          <w:p w:rsidR="001C5868" w:rsidRDefault="001C5868">
            <w:r>
              <w:t>- Høyt og lavt</w:t>
            </w:r>
          </w:p>
          <w:p w:rsidR="001C5868" w:rsidRDefault="001C5868">
            <w:r>
              <w:t>- Finn frem på kartet</w:t>
            </w:r>
          </w:p>
          <w:p w:rsidR="001C5868" w:rsidRPr="008B3683" w:rsidRDefault="001C5868">
            <w:r>
              <w:t>- Mange typer kart</w:t>
            </w:r>
          </w:p>
        </w:tc>
        <w:tc>
          <w:tcPr>
            <w:tcW w:w="2445" w:type="dxa"/>
          </w:tcPr>
          <w:p w:rsidR="001C5868" w:rsidRPr="00B93F09" w:rsidRDefault="001C5868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  <w:r w:rsidRPr="00B93F09">
              <w:rPr>
                <w:lang w:val="nn-NO"/>
              </w:rPr>
              <w:t xml:space="preserve">- </w:t>
            </w:r>
            <w:r>
              <w:rPr>
                <w:lang w:val="nn-NO"/>
              </w:rPr>
              <w:t>B</w:t>
            </w:r>
            <w:r w:rsidRPr="00B93F09">
              <w:rPr>
                <w:lang w:val="nn-NO"/>
              </w:rPr>
              <w:t>ruke atlas, hente ut informasjon frå papirbaserte temak</w:t>
            </w:r>
            <w:r>
              <w:rPr>
                <w:lang w:val="nn-NO"/>
              </w:rPr>
              <w:t>art og digitale kartt</w:t>
            </w:r>
            <w:r w:rsidR="00C80D8A">
              <w:rPr>
                <w:lang w:val="nn-NO"/>
              </w:rPr>
              <w:t>j</w:t>
            </w:r>
            <w:r>
              <w:rPr>
                <w:lang w:val="nn-NO"/>
              </w:rPr>
              <w:t>enester.</w:t>
            </w:r>
          </w:p>
        </w:tc>
        <w:tc>
          <w:tcPr>
            <w:tcW w:w="2374" w:type="dxa"/>
          </w:tcPr>
          <w:p w:rsidR="001C5868" w:rsidRDefault="008F1653" w:rsidP="0095236B">
            <w:r>
              <w:t xml:space="preserve">- </w:t>
            </w:r>
            <w:r w:rsidR="00D0380D">
              <w:t>Elevene skal kunne lese og forstå enkle symboler på et kart.</w:t>
            </w:r>
          </w:p>
          <w:p w:rsidR="00D0380D" w:rsidRDefault="00D0380D" w:rsidP="0095236B">
            <w:r>
              <w:t>- Forstå begrep</w:t>
            </w:r>
            <w:r w:rsidR="00507640">
              <w:t>ene: M</w:t>
            </w:r>
            <w:r>
              <w:t>ålestokk, nord, sør, øst og vest.</w:t>
            </w:r>
          </w:p>
        </w:tc>
        <w:tc>
          <w:tcPr>
            <w:tcW w:w="2694" w:type="dxa"/>
          </w:tcPr>
          <w:p w:rsidR="001C5868" w:rsidRDefault="008F1653" w:rsidP="00830014">
            <w:r>
              <w:rPr>
                <w:b/>
              </w:rPr>
              <w:t xml:space="preserve">Lese: </w:t>
            </w:r>
            <w:r>
              <w:t>Behandle og bruke variert informasjon fra bilde, film, tegninger, globus og kart.</w:t>
            </w:r>
          </w:p>
          <w:p w:rsidR="008F1653" w:rsidRDefault="008F1653" w:rsidP="00830014">
            <w:r>
              <w:rPr>
                <w:b/>
              </w:rPr>
              <w:t xml:space="preserve">Regne: </w:t>
            </w:r>
            <w:r w:rsidR="00D0380D">
              <w:t>Telle, bruke målestokk, gjøre overslag og regne med tid ved bruk av kart.</w:t>
            </w:r>
          </w:p>
          <w:p w:rsidR="00507640" w:rsidRDefault="00507640" w:rsidP="00830014">
            <w:r>
              <w:rPr>
                <w:b/>
              </w:rPr>
              <w:t xml:space="preserve">Muntlig: </w:t>
            </w:r>
            <w:r>
              <w:t>Kommunisere med hverandre, diskutere kart og retninger</w:t>
            </w:r>
          </w:p>
          <w:p w:rsidR="00507640" w:rsidRDefault="00507640" w:rsidP="00830014">
            <w:r>
              <w:rPr>
                <w:b/>
              </w:rPr>
              <w:t>Digitalt:</w:t>
            </w:r>
            <w:r>
              <w:t xml:space="preserve"> Søke opp steder på digitale kartressurser (Gulesider, Finn, Google)</w:t>
            </w:r>
            <w:r w:rsidR="008A58D0">
              <w:t>. Bruke nettressurser om geografi.</w:t>
            </w:r>
          </w:p>
          <w:p w:rsidR="00507640" w:rsidRPr="008A58D0" w:rsidRDefault="00507640" w:rsidP="00830014">
            <w:r>
              <w:rPr>
                <w:b/>
              </w:rPr>
              <w:t xml:space="preserve">Skrive: </w:t>
            </w:r>
            <w:r w:rsidR="008A58D0">
              <w:t xml:space="preserve">Lage egne kart </w:t>
            </w:r>
            <w:r w:rsidR="008A58D0">
              <w:lastRenderedPageBreak/>
              <w:t>og lage en oversikt over vanlige symboler vi finner på et kart.</w:t>
            </w:r>
          </w:p>
        </w:tc>
        <w:tc>
          <w:tcPr>
            <w:tcW w:w="2409" w:type="dxa"/>
          </w:tcPr>
          <w:p w:rsidR="001C5868" w:rsidRPr="00243A4E" w:rsidRDefault="00CF69E9" w:rsidP="00830014">
            <w:pPr>
              <w:rPr>
                <w:b/>
              </w:rPr>
            </w:pPr>
            <w:r w:rsidRPr="00243A4E">
              <w:rPr>
                <w:b/>
              </w:rPr>
              <w:lastRenderedPageBreak/>
              <w:t>- Midgard s. 118-126.</w:t>
            </w:r>
          </w:p>
          <w:p w:rsidR="00CF69E9" w:rsidRDefault="00C15FC9" w:rsidP="00CF69E9">
            <w:r>
              <w:t>- Praktiske oppgaver ute</w:t>
            </w:r>
          </w:p>
          <w:p w:rsidR="00CF69E9" w:rsidRDefault="00C15FC9" w:rsidP="00CF69E9">
            <w:r>
              <w:t>- Øvelser med kart og kompass</w:t>
            </w:r>
          </w:p>
          <w:p w:rsidR="00CF69E9" w:rsidRDefault="00CF69E9" w:rsidP="00CF69E9">
            <w:r>
              <w:t>- Orientering</w:t>
            </w:r>
            <w:r w:rsidR="00C15FC9">
              <w:t xml:space="preserve"> ute</w:t>
            </w:r>
          </w:p>
          <w:p w:rsidR="00C15FC9" w:rsidRDefault="00C15FC9" w:rsidP="00CF69E9">
            <w:r>
              <w:t>- Oppgaver på topograpa.eu/no</w:t>
            </w:r>
          </w:p>
          <w:p w:rsidR="00C15FC9" w:rsidRPr="00454BFF" w:rsidRDefault="00C15FC9" w:rsidP="00CF69E9">
            <w:r>
              <w:t>- Lek/konkurranse – finne frem i atlas</w:t>
            </w:r>
          </w:p>
        </w:tc>
        <w:tc>
          <w:tcPr>
            <w:tcW w:w="2127" w:type="dxa"/>
          </w:tcPr>
          <w:p w:rsidR="001C5868" w:rsidRDefault="00917471">
            <w:r>
              <w:t>- Muntlig deltakelse</w:t>
            </w:r>
          </w:p>
          <w:p w:rsidR="00917471" w:rsidRDefault="00917471">
            <w:r>
              <w:t>- Observering av elever v/orientering.</w:t>
            </w:r>
          </w:p>
          <w:p w:rsidR="00917471" w:rsidRPr="00454BFF" w:rsidRDefault="00917471">
            <w:r>
              <w:t>- Samarbeid med andre elever.</w:t>
            </w:r>
          </w:p>
        </w:tc>
      </w:tr>
      <w:tr w:rsidR="00947C77" w:rsidRPr="00507640" w:rsidTr="00202954">
        <w:tc>
          <w:tcPr>
            <w:tcW w:w="698" w:type="dxa"/>
          </w:tcPr>
          <w:p w:rsidR="001C5868" w:rsidRDefault="001C5868"/>
          <w:p w:rsidR="001C5868" w:rsidRDefault="001C5868">
            <w:r>
              <w:t>20</w:t>
            </w:r>
          </w:p>
          <w:p w:rsidR="001C5868" w:rsidRDefault="001C5868">
            <w:r>
              <w:t>21</w:t>
            </w:r>
          </w:p>
          <w:p w:rsidR="001C5868" w:rsidRDefault="001C5868">
            <w:r>
              <w:t>22</w:t>
            </w:r>
          </w:p>
          <w:p w:rsidR="00A1485B" w:rsidRDefault="00A1485B">
            <w:r>
              <w:t>23</w:t>
            </w:r>
          </w:p>
        </w:tc>
        <w:tc>
          <w:tcPr>
            <w:tcW w:w="1962" w:type="dxa"/>
          </w:tcPr>
          <w:p w:rsidR="001C5868" w:rsidRDefault="001C5868">
            <w:pPr>
              <w:rPr>
                <w:b/>
              </w:rPr>
            </w:pPr>
            <w:r>
              <w:rPr>
                <w:b/>
              </w:rPr>
              <w:t>Levende landskap</w:t>
            </w:r>
          </w:p>
          <w:p w:rsidR="001C5868" w:rsidRDefault="001C5868">
            <w:r>
              <w:t>- Istida</w:t>
            </w:r>
          </w:p>
          <w:p w:rsidR="001C5868" w:rsidRDefault="001C5868">
            <w:r>
              <w:t>- Landskap i Norge</w:t>
            </w:r>
          </w:p>
          <w:p w:rsidR="001C5868" w:rsidRPr="008B3683" w:rsidRDefault="001C5868">
            <w:r>
              <w:t>- Byen er også et landskap</w:t>
            </w:r>
          </w:p>
        </w:tc>
        <w:tc>
          <w:tcPr>
            <w:tcW w:w="2445" w:type="dxa"/>
          </w:tcPr>
          <w:p w:rsidR="001C5868" w:rsidRDefault="001C5868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  <w:r w:rsidRPr="00B93F09">
              <w:rPr>
                <w:lang w:val="nn-NO"/>
              </w:rPr>
              <w:t xml:space="preserve">- </w:t>
            </w:r>
            <w:r>
              <w:rPr>
                <w:lang w:val="nn-NO"/>
              </w:rPr>
              <w:t>F</w:t>
            </w:r>
            <w:r w:rsidRPr="00B93F09">
              <w:rPr>
                <w:lang w:val="nn-NO"/>
              </w:rPr>
              <w:t>orklare sam</w:t>
            </w:r>
            <w:r w:rsidR="00C80D8A">
              <w:rPr>
                <w:lang w:val="nn-NO"/>
              </w:rPr>
              <w:t>menhenger mellom naturressursar, næringer, bo</w:t>
            </w:r>
            <w:r w:rsidRPr="00B93F09">
              <w:rPr>
                <w:lang w:val="nn-NO"/>
              </w:rPr>
              <w:t>setn</w:t>
            </w:r>
            <w:r w:rsidR="00C80D8A">
              <w:rPr>
                <w:lang w:val="nn-NO"/>
              </w:rPr>
              <w:t>inger</w:t>
            </w:r>
            <w:r w:rsidRPr="00B93F09">
              <w:rPr>
                <w:lang w:val="nn-NO"/>
              </w:rPr>
              <w:t xml:space="preserve"> og levevis</w:t>
            </w:r>
            <w:r>
              <w:rPr>
                <w:lang w:val="nn-NO"/>
              </w:rPr>
              <w:t>.</w:t>
            </w:r>
          </w:p>
          <w:p w:rsidR="001C5868" w:rsidRDefault="001C5868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</w:p>
          <w:p w:rsidR="001C5868" w:rsidRDefault="001C5868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  <w:r>
              <w:rPr>
                <w:lang w:val="nn-NO"/>
              </w:rPr>
              <w:t>- R</w:t>
            </w:r>
            <w:r w:rsidRPr="00B93F09">
              <w:rPr>
                <w:lang w:val="nn-NO"/>
              </w:rPr>
              <w:t>egistrere og tolke</w:t>
            </w:r>
            <w:r w:rsidR="00C80D8A">
              <w:rPr>
                <w:lang w:val="nn-NO"/>
              </w:rPr>
              <w:t xml:space="preserve"> spor etter istida på hjemstedet og forklare h</w:t>
            </w:r>
            <w:r w:rsidRPr="00B93F09">
              <w:rPr>
                <w:lang w:val="nn-NO"/>
              </w:rPr>
              <w:t xml:space="preserve">va istida hadde å </w:t>
            </w:r>
            <w:r w:rsidR="00C80D8A">
              <w:rPr>
                <w:lang w:val="nn-NO"/>
              </w:rPr>
              <w:t>si for dannelse av landskap og he</w:t>
            </w:r>
            <w:r w:rsidRPr="00B93F09">
              <w:rPr>
                <w:lang w:val="nn-NO"/>
              </w:rPr>
              <w:t>le landet</w:t>
            </w:r>
            <w:r>
              <w:rPr>
                <w:lang w:val="nn-NO"/>
              </w:rPr>
              <w:t>.</w:t>
            </w:r>
          </w:p>
          <w:p w:rsidR="008A58D0" w:rsidRDefault="008A58D0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</w:p>
          <w:p w:rsidR="008A58D0" w:rsidRPr="00B93F09" w:rsidRDefault="00C80D8A" w:rsidP="00C80D8A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  <w:r>
              <w:rPr>
                <w:lang w:val="nn-NO"/>
              </w:rPr>
              <w:t>- Gjø</w:t>
            </w:r>
            <w:r w:rsidR="008A58D0">
              <w:rPr>
                <w:lang w:val="nn-NO"/>
              </w:rPr>
              <w:t>re greie for kl</w:t>
            </w:r>
            <w:r>
              <w:rPr>
                <w:lang w:val="nn-NO"/>
              </w:rPr>
              <w:t>ima- og vegetasjonssoner i verden</w:t>
            </w:r>
            <w:r w:rsidR="008A58D0">
              <w:rPr>
                <w:lang w:val="nn-NO"/>
              </w:rPr>
              <w:t xml:space="preserve"> og </w:t>
            </w:r>
            <w:r>
              <w:rPr>
                <w:lang w:val="nn-NO"/>
              </w:rPr>
              <w:t>hvordan</w:t>
            </w:r>
            <w:r w:rsidR="008A58D0">
              <w:rPr>
                <w:lang w:val="nn-NO"/>
              </w:rPr>
              <w:t xml:space="preserve"> menneske</w:t>
            </w:r>
            <w:r>
              <w:rPr>
                <w:lang w:val="nn-NO"/>
              </w:rPr>
              <w:t>r</w:t>
            </w:r>
            <w:r w:rsidR="008A58D0">
              <w:rPr>
                <w:lang w:val="nn-NO"/>
              </w:rPr>
              <w:t xml:space="preserve"> gj</w:t>
            </w:r>
            <w:r>
              <w:rPr>
                <w:lang w:val="nn-NO"/>
              </w:rPr>
              <w:t>ør  nytte av dem</w:t>
            </w:r>
            <w:r w:rsidR="008A58D0">
              <w:rPr>
                <w:lang w:val="nn-NO"/>
              </w:rPr>
              <w:t>.</w:t>
            </w:r>
          </w:p>
        </w:tc>
        <w:tc>
          <w:tcPr>
            <w:tcW w:w="2374" w:type="dxa"/>
          </w:tcPr>
          <w:p w:rsidR="001C5868" w:rsidRDefault="00507640" w:rsidP="0095236B">
            <w:r w:rsidRPr="00507640">
              <w:t xml:space="preserve">- Elevene skal gi eksempler på </w:t>
            </w:r>
            <w:r w:rsidR="00B85880">
              <w:t>hvordan istiden har vært med på å forme det norske landskapet.</w:t>
            </w:r>
          </w:p>
          <w:p w:rsidR="00B85880" w:rsidRDefault="00B85880" w:rsidP="0095236B">
            <w:r>
              <w:t>- Beskrive de ulike landskapstypene vi har i Norge.</w:t>
            </w:r>
          </w:p>
          <w:p w:rsidR="00B85880" w:rsidRPr="00507640" w:rsidRDefault="00B85880" w:rsidP="0095236B">
            <w:r>
              <w:t>- Gi eksempler på hvordan menneskene utnytter naturen rundt oss.</w:t>
            </w:r>
          </w:p>
        </w:tc>
        <w:tc>
          <w:tcPr>
            <w:tcW w:w="2694" w:type="dxa"/>
          </w:tcPr>
          <w:p w:rsidR="00E5469D" w:rsidRDefault="00E5469D" w:rsidP="00E5469D">
            <w:r w:rsidRPr="00E4330D">
              <w:rPr>
                <w:b/>
              </w:rPr>
              <w:t>Lese</w:t>
            </w:r>
            <w:r>
              <w:t>:</w:t>
            </w:r>
            <w:r w:rsidR="005D3E3A">
              <w:t xml:space="preserve"> Lese og tolke sammenhenger mellom hvor mennesker bor og hvordan de lever.</w:t>
            </w:r>
          </w:p>
          <w:p w:rsidR="00E5469D" w:rsidRPr="005D3E3A" w:rsidRDefault="00E5469D" w:rsidP="00E5469D">
            <w:pPr>
              <w:rPr>
                <w:b/>
              </w:rPr>
            </w:pPr>
            <w:r w:rsidRPr="00E4330D">
              <w:rPr>
                <w:b/>
              </w:rPr>
              <w:t>Skrive</w:t>
            </w:r>
            <w:r>
              <w:t>:</w:t>
            </w:r>
            <w:r w:rsidR="005D3E3A">
              <w:t xml:space="preserve"> </w:t>
            </w:r>
            <w:r w:rsidR="005D3E3A" w:rsidRPr="005D3E3A">
              <w:t>Beskrive ulike naturressurser vi finner i Norge.</w:t>
            </w:r>
          </w:p>
          <w:p w:rsidR="00E5469D" w:rsidRDefault="00E5469D" w:rsidP="00E5469D">
            <w:r w:rsidRPr="00E4330D">
              <w:rPr>
                <w:b/>
              </w:rPr>
              <w:t>Regne</w:t>
            </w:r>
            <w:r>
              <w:t>:</w:t>
            </w:r>
            <w:r w:rsidR="005D3E3A">
              <w:t xml:space="preserve"> Se på tabeller av importvarer og tolke disse.</w:t>
            </w:r>
          </w:p>
          <w:p w:rsidR="00E5469D" w:rsidRPr="005D3E3A" w:rsidRDefault="00E5469D" w:rsidP="00E5469D">
            <w:r w:rsidRPr="00E4330D">
              <w:rPr>
                <w:b/>
              </w:rPr>
              <w:t>Muntlig</w:t>
            </w:r>
            <w:r>
              <w:t>:</w:t>
            </w:r>
            <w:r w:rsidR="005D3E3A">
              <w:t xml:space="preserve"> Samtale om landskapet i Norge. Hvordan er det på Vestlandet, hva er forskjellen på øst og vest? </w:t>
            </w:r>
          </w:p>
          <w:p w:rsidR="00E5469D" w:rsidRDefault="00E5469D" w:rsidP="00E5469D">
            <w:r w:rsidRPr="00E4330D">
              <w:rPr>
                <w:b/>
              </w:rPr>
              <w:t>Digitalt</w:t>
            </w:r>
            <w:r>
              <w:t>:</w:t>
            </w:r>
            <w:r w:rsidR="005D3E3A">
              <w:t xml:space="preserve"> Bruke internett til å finne fakta og informasjon om Norge og landskapet her. (Skog, fjell, kyst, bylandskap).</w:t>
            </w:r>
          </w:p>
          <w:p w:rsidR="001C5868" w:rsidRPr="00507640" w:rsidRDefault="001C5868" w:rsidP="00830014"/>
        </w:tc>
        <w:tc>
          <w:tcPr>
            <w:tcW w:w="2409" w:type="dxa"/>
          </w:tcPr>
          <w:p w:rsidR="001C5868" w:rsidRDefault="00243A4E" w:rsidP="0083001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F852D2" w:rsidRPr="00243A4E">
              <w:rPr>
                <w:b/>
              </w:rPr>
              <w:t>Midgard s. 128-147.</w:t>
            </w:r>
          </w:p>
          <w:p w:rsidR="00243A4E" w:rsidRDefault="00243A4E" w:rsidP="00243A4E">
            <w:r w:rsidRPr="00243A4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A116A4">
              <w:t>Oppgaver i leseboka.</w:t>
            </w:r>
          </w:p>
          <w:p w:rsidR="00A116A4" w:rsidRDefault="00A116A4" w:rsidP="00243A4E">
            <w:r>
              <w:t xml:space="preserve">- </w:t>
            </w:r>
            <w:r w:rsidR="00917471">
              <w:t>Se på bilder på internett/i bøker.</w:t>
            </w:r>
          </w:p>
          <w:p w:rsidR="005A4D60" w:rsidRPr="00A116A4" w:rsidRDefault="005A4D60" w:rsidP="00243A4E">
            <w:r>
              <w:t>- Grubleoppgaver fra boka.</w:t>
            </w:r>
          </w:p>
        </w:tc>
        <w:tc>
          <w:tcPr>
            <w:tcW w:w="2127" w:type="dxa"/>
          </w:tcPr>
          <w:p w:rsidR="001C5868" w:rsidRDefault="00917471">
            <w:r>
              <w:t>- Skriftlig arbeid</w:t>
            </w:r>
          </w:p>
          <w:p w:rsidR="00917471" w:rsidRDefault="00917471">
            <w:r>
              <w:t>- Muntlig deltakelse</w:t>
            </w:r>
          </w:p>
          <w:p w:rsidR="00917471" w:rsidRDefault="00917471">
            <w:r>
              <w:t>- Quiz</w:t>
            </w:r>
          </w:p>
          <w:p w:rsidR="00372F6A" w:rsidRDefault="00372F6A">
            <w:r>
              <w:t>- Observasjon</w:t>
            </w:r>
          </w:p>
          <w:p w:rsidR="00372F6A" w:rsidRPr="00507640" w:rsidRDefault="00372F6A">
            <w:r>
              <w:t>- Bruk av data</w:t>
            </w:r>
          </w:p>
        </w:tc>
      </w:tr>
      <w:tr w:rsidR="00947C77" w:rsidRPr="00024A65" w:rsidTr="00202954">
        <w:tc>
          <w:tcPr>
            <w:tcW w:w="698" w:type="dxa"/>
          </w:tcPr>
          <w:p w:rsidR="001C5868" w:rsidRDefault="001C5868"/>
          <w:p w:rsidR="001C5868" w:rsidRDefault="001C5868">
            <w:r>
              <w:t>24</w:t>
            </w:r>
          </w:p>
          <w:p w:rsidR="001C5868" w:rsidRDefault="001C5868">
            <w:r>
              <w:t>25</w:t>
            </w:r>
          </w:p>
          <w:p w:rsidR="001C5868" w:rsidRDefault="001C5868">
            <w:r>
              <w:t>26</w:t>
            </w:r>
          </w:p>
        </w:tc>
        <w:tc>
          <w:tcPr>
            <w:tcW w:w="1962" w:type="dxa"/>
          </w:tcPr>
          <w:p w:rsidR="001C5868" w:rsidRDefault="001C5868">
            <w:pPr>
              <w:rPr>
                <w:b/>
              </w:rPr>
            </w:pPr>
            <w:r>
              <w:rPr>
                <w:b/>
              </w:rPr>
              <w:t>Norge rundt</w:t>
            </w:r>
          </w:p>
          <w:p w:rsidR="001C5868" w:rsidRDefault="001C5868">
            <w:r>
              <w:t>- Vi bor i Norge</w:t>
            </w:r>
          </w:p>
          <w:p w:rsidR="001C5868" w:rsidRDefault="001C5868">
            <w:r>
              <w:t>- Landsdeler og fylker</w:t>
            </w:r>
          </w:p>
          <w:p w:rsidR="001C5868" w:rsidRDefault="001C5868">
            <w:r>
              <w:t>- Samene</w:t>
            </w:r>
          </w:p>
          <w:p w:rsidR="001C5868" w:rsidRPr="008B3683" w:rsidRDefault="001C5868">
            <w:r>
              <w:t>- Svalbard</w:t>
            </w:r>
          </w:p>
        </w:tc>
        <w:tc>
          <w:tcPr>
            <w:tcW w:w="2445" w:type="dxa"/>
          </w:tcPr>
          <w:p w:rsidR="001C5868" w:rsidRDefault="001C5868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  <w:r w:rsidRPr="002D4650">
              <w:rPr>
                <w:lang w:val="nn-NO"/>
              </w:rPr>
              <w:t xml:space="preserve">- </w:t>
            </w:r>
            <w:r>
              <w:rPr>
                <w:lang w:val="nn-NO"/>
              </w:rPr>
              <w:t>B</w:t>
            </w:r>
            <w:r w:rsidRPr="002D4650">
              <w:rPr>
                <w:lang w:val="nn-NO"/>
              </w:rPr>
              <w:t>ruke</w:t>
            </w:r>
            <w:r w:rsidR="00C80D8A">
              <w:rPr>
                <w:lang w:val="nn-NO"/>
              </w:rPr>
              <w:t xml:space="preserve"> atlas, hente ut informasjon fra</w:t>
            </w:r>
            <w:r w:rsidRPr="002D4650">
              <w:rPr>
                <w:lang w:val="nn-NO"/>
              </w:rPr>
              <w:t xml:space="preserve"> papirbaserte temakart og digitale kartt</w:t>
            </w:r>
            <w:r w:rsidR="00C80D8A">
              <w:rPr>
                <w:lang w:val="nn-NO"/>
              </w:rPr>
              <w:t>jenester og plassere nabokommune</w:t>
            </w:r>
            <w:r w:rsidRPr="002D4650">
              <w:rPr>
                <w:lang w:val="nn-NO"/>
              </w:rPr>
              <w:t xml:space="preserve">ne, </w:t>
            </w:r>
            <w:r w:rsidR="00C80D8A">
              <w:rPr>
                <w:lang w:val="nn-NO"/>
              </w:rPr>
              <w:lastRenderedPageBreak/>
              <w:t>fylkene i Nor</w:t>
            </w:r>
            <w:r w:rsidRPr="002D4650">
              <w:rPr>
                <w:lang w:val="nn-NO"/>
              </w:rPr>
              <w:t>g</w:t>
            </w:r>
            <w:r w:rsidR="00C80D8A">
              <w:rPr>
                <w:lang w:val="nn-NO"/>
              </w:rPr>
              <w:t>e, de tradisjonelle samiske områdene og dei største landa i verden</w:t>
            </w:r>
            <w:r w:rsidRPr="002D4650">
              <w:rPr>
                <w:lang w:val="nn-NO"/>
              </w:rPr>
              <w:t xml:space="preserve"> på kart</w:t>
            </w:r>
            <w:r>
              <w:rPr>
                <w:lang w:val="nn-NO"/>
              </w:rPr>
              <w:t>.</w:t>
            </w:r>
          </w:p>
          <w:p w:rsidR="001C5868" w:rsidRDefault="001C5868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</w:p>
          <w:p w:rsidR="001C5868" w:rsidRDefault="001C5868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  <w:r>
              <w:rPr>
                <w:lang w:val="nn-NO"/>
              </w:rPr>
              <w:t>-G</w:t>
            </w:r>
            <w:r w:rsidR="00C80D8A">
              <w:rPr>
                <w:lang w:val="nn-NO"/>
              </w:rPr>
              <w:t>jøre greie for hove</w:t>
            </w:r>
            <w:r w:rsidRPr="002D4650">
              <w:rPr>
                <w:lang w:val="nn-NO"/>
              </w:rPr>
              <w:t>dtrekk ved samiske samfunn i dag</w:t>
            </w:r>
            <w:r>
              <w:rPr>
                <w:lang w:val="nn-NO"/>
              </w:rPr>
              <w:t>.</w:t>
            </w:r>
          </w:p>
          <w:p w:rsidR="008A58D0" w:rsidRDefault="008A58D0" w:rsidP="00F77AAE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</w:p>
          <w:p w:rsidR="008A58D0" w:rsidRPr="008A58D0" w:rsidRDefault="008A58D0" w:rsidP="00C80D8A">
            <w:pPr>
              <w:tabs>
                <w:tab w:val="left" w:pos="3390"/>
                <w:tab w:val="left" w:pos="7001"/>
                <w:tab w:val="left" w:pos="7643"/>
                <w:tab w:val="left" w:pos="10146"/>
                <w:tab w:val="left" w:pos="10833"/>
                <w:tab w:val="left" w:pos="11852"/>
              </w:tabs>
              <w:rPr>
                <w:lang w:val="nn-NO"/>
              </w:rPr>
            </w:pPr>
            <w:r w:rsidRPr="008A58D0">
              <w:rPr>
                <w:lang w:val="nn-NO"/>
              </w:rPr>
              <w:t>-</w:t>
            </w:r>
            <w:r>
              <w:rPr>
                <w:lang w:val="nn-NO"/>
              </w:rPr>
              <w:t xml:space="preserve"> </w:t>
            </w:r>
            <w:r w:rsidR="00C80D8A">
              <w:rPr>
                <w:lang w:val="nn-NO"/>
              </w:rPr>
              <w:t>Gjø</w:t>
            </w:r>
            <w:r w:rsidRPr="008A58D0">
              <w:rPr>
                <w:lang w:val="nn-NO"/>
              </w:rPr>
              <w:t>r</w:t>
            </w:r>
            <w:r w:rsidR="00C80D8A">
              <w:rPr>
                <w:lang w:val="nn-NO"/>
              </w:rPr>
              <w:t>e greie for nasjonale minoritete</w:t>
            </w:r>
            <w:r>
              <w:rPr>
                <w:lang w:val="nn-NO"/>
              </w:rPr>
              <w:t>r som fin</w:t>
            </w:r>
            <w:r w:rsidR="00C80D8A">
              <w:rPr>
                <w:lang w:val="nn-NO"/>
              </w:rPr>
              <w:t>nes i Nor</w:t>
            </w:r>
            <w:r>
              <w:rPr>
                <w:lang w:val="nn-NO"/>
              </w:rPr>
              <w:t>g</w:t>
            </w:r>
            <w:r w:rsidR="00C80D8A">
              <w:rPr>
                <w:lang w:val="nn-NO"/>
              </w:rPr>
              <w:t>e</w:t>
            </w:r>
            <w:r>
              <w:rPr>
                <w:lang w:val="nn-NO"/>
              </w:rPr>
              <w:t>, og</w:t>
            </w:r>
            <w:r w:rsidR="00C80D8A">
              <w:rPr>
                <w:lang w:val="nn-NO"/>
              </w:rPr>
              <w:t xml:space="preserve"> beskrive hovudtrekk ved rettigheter, historie og levekår til de nasjonale minoritete</w:t>
            </w:r>
            <w:r>
              <w:rPr>
                <w:lang w:val="nn-NO"/>
              </w:rPr>
              <w:t>ne.</w:t>
            </w:r>
          </w:p>
        </w:tc>
        <w:tc>
          <w:tcPr>
            <w:tcW w:w="2374" w:type="dxa"/>
          </w:tcPr>
          <w:p w:rsidR="001C5868" w:rsidRPr="00917471" w:rsidRDefault="00917471" w:rsidP="0095236B">
            <w:r>
              <w:rPr>
                <w:lang w:val="nn-NO"/>
              </w:rPr>
              <w:lastRenderedPageBreak/>
              <w:t xml:space="preserve">- </w:t>
            </w:r>
            <w:r w:rsidRPr="00917471">
              <w:t>Elevene skal kunne plassere landsdelene, fylkene, de samiske områdene og de viktigste byene, elvene og fjordene på kartet.</w:t>
            </w:r>
          </w:p>
          <w:p w:rsidR="00917471" w:rsidRPr="00917471" w:rsidRDefault="00917471" w:rsidP="0095236B">
            <w:r w:rsidRPr="00917471">
              <w:lastRenderedPageBreak/>
              <w:t>- Beskrive natur og klima i de ulike landsdelene.</w:t>
            </w:r>
          </w:p>
          <w:p w:rsidR="00917471" w:rsidRPr="00917471" w:rsidRDefault="00917471" w:rsidP="0095236B">
            <w:r w:rsidRPr="00917471">
              <w:t>- Gi eksempler på hvor folk i de ulike landsdelene bor, og kva de arbeider med.</w:t>
            </w:r>
          </w:p>
          <w:p w:rsidR="00917471" w:rsidRPr="001C5868" w:rsidRDefault="00917471" w:rsidP="0095236B">
            <w:pPr>
              <w:rPr>
                <w:lang w:val="nn-NO"/>
              </w:rPr>
            </w:pPr>
            <w:r w:rsidRPr="00917471">
              <w:t>- F</w:t>
            </w:r>
            <w:r>
              <w:t>ortelle</w:t>
            </w:r>
            <w:r w:rsidRPr="00917471">
              <w:t xml:space="preserve"> om hvor og hvordan samene lever i Norge i dag</w:t>
            </w:r>
            <w:r>
              <w:rPr>
                <w:lang w:val="nn-NO"/>
              </w:rPr>
              <w:t>.</w:t>
            </w:r>
          </w:p>
        </w:tc>
        <w:tc>
          <w:tcPr>
            <w:tcW w:w="2694" w:type="dxa"/>
          </w:tcPr>
          <w:p w:rsidR="001C5868" w:rsidRPr="005D3E3A" w:rsidRDefault="00024A65" w:rsidP="00830014">
            <w:r w:rsidRPr="00024A65">
              <w:rPr>
                <w:b/>
              </w:rPr>
              <w:lastRenderedPageBreak/>
              <w:t>Regne:</w:t>
            </w:r>
            <w:r w:rsidR="005D3E3A">
              <w:rPr>
                <w:b/>
              </w:rPr>
              <w:t xml:space="preserve"> </w:t>
            </w:r>
            <w:r w:rsidR="00917471" w:rsidRPr="00917471">
              <w:t>Se på statistikker på ssb.no</w:t>
            </w:r>
          </w:p>
          <w:p w:rsidR="00024A65" w:rsidRPr="00917471" w:rsidRDefault="00024A65" w:rsidP="00830014">
            <w:r w:rsidRPr="00024A65">
              <w:rPr>
                <w:b/>
              </w:rPr>
              <w:t>Lese:</w:t>
            </w:r>
            <w:r w:rsidR="00917471">
              <w:rPr>
                <w:b/>
              </w:rPr>
              <w:t xml:space="preserve"> </w:t>
            </w:r>
            <w:r w:rsidR="0022481C">
              <w:t>Lese tekster om ulike deler av Norge.</w:t>
            </w:r>
          </w:p>
          <w:p w:rsidR="00024A65" w:rsidRPr="00917471" w:rsidRDefault="00024A65" w:rsidP="00830014">
            <w:r w:rsidRPr="00024A65">
              <w:rPr>
                <w:b/>
              </w:rPr>
              <w:t>Skrive:</w:t>
            </w:r>
            <w:r w:rsidR="00917471">
              <w:rPr>
                <w:b/>
              </w:rPr>
              <w:t xml:space="preserve"> </w:t>
            </w:r>
            <w:r w:rsidR="00917471">
              <w:t>Skrive fakta</w:t>
            </w:r>
            <w:r w:rsidR="00372F6A">
              <w:t>s</w:t>
            </w:r>
            <w:r w:rsidR="00917471">
              <w:t xml:space="preserve">etninger om ulike fylker og svare på </w:t>
            </w:r>
            <w:r w:rsidR="00917471">
              <w:lastRenderedPageBreak/>
              <w:t>spørsmål fra boka.</w:t>
            </w:r>
          </w:p>
          <w:p w:rsidR="00024A65" w:rsidRPr="00917471" w:rsidRDefault="00243A4E" w:rsidP="00830014">
            <w:r>
              <w:rPr>
                <w:b/>
              </w:rPr>
              <w:t>Digitalt</w:t>
            </w:r>
            <w:r w:rsidR="00024A65" w:rsidRPr="00024A65">
              <w:rPr>
                <w:b/>
              </w:rPr>
              <w:t>:</w:t>
            </w:r>
            <w:r w:rsidR="00917471">
              <w:rPr>
                <w:b/>
              </w:rPr>
              <w:t xml:space="preserve"> </w:t>
            </w:r>
            <w:r w:rsidR="00917471" w:rsidRPr="00917471">
              <w:t>Bruke data og internett for å finne statistikk om Norge.</w:t>
            </w:r>
          </w:p>
          <w:p w:rsidR="00024A65" w:rsidRPr="00917471" w:rsidRDefault="00F852D2" w:rsidP="00F852D2">
            <w:r>
              <w:rPr>
                <w:b/>
              </w:rPr>
              <w:t>Mu</w:t>
            </w:r>
            <w:r w:rsidR="00024A65" w:rsidRPr="00024A65">
              <w:rPr>
                <w:b/>
              </w:rPr>
              <w:t>n</w:t>
            </w:r>
            <w:r>
              <w:rPr>
                <w:b/>
              </w:rPr>
              <w:t>t</w:t>
            </w:r>
            <w:r w:rsidR="00243A4E">
              <w:rPr>
                <w:b/>
              </w:rPr>
              <w:t>lig</w:t>
            </w:r>
            <w:r w:rsidR="00024A65" w:rsidRPr="00024A65">
              <w:rPr>
                <w:b/>
              </w:rPr>
              <w:t>:</w:t>
            </w:r>
            <w:r w:rsidR="00917471">
              <w:rPr>
                <w:b/>
              </w:rPr>
              <w:t xml:space="preserve"> </w:t>
            </w:r>
            <w:r w:rsidR="00917471">
              <w:t>Jobbe sammen med noen andre i klassen og beskrive ulike landsdeler og fylker.</w:t>
            </w:r>
          </w:p>
        </w:tc>
        <w:tc>
          <w:tcPr>
            <w:tcW w:w="2409" w:type="dxa"/>
          </w:tcPr>
          <w:p w:rsidR="001C5868" w:rsidRDefault="00243A4E" w:rsidP="0083001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r w:rsidRPr="00243A4E">
              <w:rPr>
                <w:b/>
              </w:rPr>
              <w:t>Midgard s. 148-193.</w:t>
            </w:r>
          </w:p>
          <w:p w:rsidR="00243A4E" w:rsidRDefault="00243A4E" w:rsidP="00243A4E">
            <w:r>
              <w:t xml:space="preserve">- </w:t>
            </w:r>
            <w:r w:rsidR="00917471">
              <w:t>Oppgaver på topograpa.eu/no</w:t>
            </w:r>
          </w:p>
          <w:p w:rsidR="00917471" w:rsidRDefault="00917471" w:rsidP="00243A4E">
            <w:r>
              <w:t>- Finne frem i atlas</w:t>
            </w:r>
          </w:p>
          <w:p w:rsidR="00917471" w:rsidRDefault="00917471" w:rsidP="00243A4E">
            <w:r>
              <w:t>- Gruppearbeid om fylker og landsdeler</w:t>
            </w:r>
          </w:p>
          <w:p w:rsidR="00917471" w:rsidRPr="00243A4E" w:rsidRDefault="00917471" w:rsidP="00243A4E">
            <w:r>
              <w:t xml:space="preserve">- </w:t>
            </w:r>
          </w:p>
        </w:tc>
        <w:tc>
          <w:tcPr>
            <w:tcW w:w="2127" w:type="dxa"/>
          </w:tcPr>
          <w:p w:rsidR="001C5868" w:rsidRDefault="00917471">
            <w:r>
              <w:t>- Skriftlig arbeid</w:t>
            </w:r>
          </w:p>
          <w:p w:rsidR="00917471" w:rsidRDefault="00917471">
            <w:r>
              <w:t>- Quiz</w:t>
            </w:r>
          </w:p>
          <w:p w:rsidR="00917471" w:rsidRDefault="00917471">
            <w:r>
              <w:t>- Samarbeid med andre elever</w:t>
            </w:r>
          </w:p>
          <w:p w:rsidR="00917471" w:rsidRDefault="00917471">
            <w:r>
              <w:t>-Muntlig deltakelse</w:t>
            </w:r>
          </w:p>
          <w:p w:rsidR="00372F6A" w:rsidRPr="00024A65" w:rsidRDefault="00372F6A">
            <w:r>
              <w:t>- Kreativitet</w:t>
            </w:r>
          </w:p>
        </w:tc>
      </w:tr>
    </w:tbl>
    <w:p w:rsidR="00252F78" w:rsidRPr="00024A65" w:rsidRDefault="00252F78"/>
    <w:sectPr w:rsidR="00252F78" w:rsidRPr="00024A65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2A" w:rsidRDefault="00CC732A" w:rsidP="009C3849">
      <w:r>
        <w:separator/>
      </w:r>
    </w:p>
  </w:endnote>
  <w:endnote w:type="continuationSeparator" w:id="0">
    <w:p w:rsidR="00CC732A" w:rsidRDefault="00CC732A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11AF6E5E" wp14:editId="1229C4A6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2A2D9D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>
          <w:rPr>
            <w:noProof/>
          </w:rPr>
          <w:t>4</w:t>
        </w:r>
        <w:r w:rsidR="00103864">
          <w:fldChar w:fldCharType="end"/>
        </w:r>
        <w:r w:rsidR="00103864">
          <w:t xml:space="preserve"> av </w:t>
        </w:r>
        <w:fldSimple w:instr=" NUMPAGES   \* MERGEFORMAT ">
          <w:r>
            <w:rPr>
              <w:noProof/>
            </w:rPr>
            <w:t>7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2A" w:rsidRDefault="00CC732A" w:rsidP="009C3849">
      <w:r>
        <w:separator/>
      </w:r>
    </w:p>
  </w:footnote>
  <w:footnote w:type="continuationSeparator" w:id="0">
    <w:p w:rsidR="00CC732A" w:rsidRDefault="00CC732A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7D7DC0"/>
    <w:multiLevelType w:val="hybridMultilevel"/>
    <w:tmpl w:val="EA4ABCBE"/>
    <w:lvl w:ilvl="0" w:tplc="084EF3F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69A9"/>
    <w:multiLevelType w:val="hybridMultilevel"/>
    <w:tmpl w:val="7B062862"/>
    <w:lvl w:ilvl="0" w:tplc="FB9A0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D561D"/>
    <w:multiLevelType w:val="hybridMultilevel"/>
    <w:tmpl w:val="D46A8E46"/>
    <w:lvl w:ilvl="0" w:tplc="9FBA3CA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5566C"/>
    <w:multiLevelType w:val="hybridMultilevel"/>
    <w:tmpl w:val="E446020C"/>
    <w:lvl w:ilvl="0" w:tplc="3544C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62437F"/>
    <w:multiLevelType w:val="hybridMultilevel"/>
    <w:tmpl w:val="9B94F94A"/>
    <w:lvl w:ilvl="0" w:tplc="57189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10980"/>
    <w:multiLevelType w:val="hybridMultilevel"/>
    <w:tmpl w:val="943A0F40"/>
    <w:lvl w:ilvl="0" w:tplc="0B947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A"/>
    <w:rsid w:val="000204EE"/>
    <w:rsid w:val="00024A65"/>
    <w:rsid w:val="0003202B"/>
    <w:rsid w:val="000324F4"/>
    <w:rsid w:val="00052FD3"/>
    <w:rsid w:val="000552C2"/>
    <w:rsid w:val="0008479A"/>
    <w:rsid w:val="00084E9A"/>
    <w:rsid w:val="00096C6B"/>
    <w:rsid w:val="000A6BCE"/>
    <w:rsid w:val="000B565D"/>
    <w:rsid w:val="000B5812"/>
    <w:rsid w:val="000B7289"/>
    <w:rsid w:val="000C5730"/>
    <w:rsid w:val="000D75AF"/>
    <w:rsid w:val="000E3352"/>
    <w:rsid w:val="000E3E7E"/>
    <w:rsid w:val="000F4106"/>
    <w:rsid w:val="00102F37"/>
    <w:rsid w:val="00103864"/>
    <w:rsid w:val="00107821"/>
    <w:rsid w:val="00150B21"/>
    <w:rsid w:val="001528E6"/>
    <w:rsid w:val="00163287"/>
    <w:rsid w:val="001B0840"/>
    <w:rsid w:val="001B1613"/>
    <w:rsid w:val="001C5868"/>
    <w:rsid w:val="001C5935"/>
    <w:rsid w:val="001D0C6A"/>
    <w:rsid w:val="001D654B"/>
    <w:rsid w:val="001E56E8"/>
    <w:rsid w:val="001F18F7"/>
    <w:rsid w:val="002016E5"/>
    <w:rsid w:val="00202410"/>
    <w:rsid w:val="00202881"/>
    <w:rsid w:val="00202954"/>
    <w:rsid w:val="0022394F"/>
    <w:rsid w:val="0022481C"/>
    <w:rsid w:val="00230CAB"/>
    <w:rsid w:val="00230FB1"/>
    <w:rsid w:val="0023689A"/>
    <w:rsid w:val="00237CA2"/>
    <w:rsid w:val="00242B1C"/>
    <w:rsid w:val="00243A4E"/>
    <w:rsid w:val="00244BA0"/>
    <w:rsid w:val="00247824"/>
    <w:rsid w:val="00252F78"/>
    <w:rsid w:val="0025715C"/>
    <w:rsid w:val="00260644"/>
    <w:rsid w:val="00261086"/>
    <w:rsid w:val="0026354D"/>
    <w:rsid w:val="002702F0"/>
    <w:rsid w:val="0027496E"/>
    <w:rsid w:val="00275B01"/>
    <w:rsid w:val="00283F55"/>
    <w:rsid w:val="002A2D9D"/>
    <w:rsid w:val="002B3FD5"/>
    <w:rsid w:val="002C32FF"/>
    <w:rsid w:val="002E286F"/>
    <w:rsid w:val="002E6635"/>
    <w:rsid w:val="002F02CB"/>
    <w:rsid w:val="002F4643"/>
    <w:rsid w:val="00302706"/>
    <w:rsid w:val="00303BDF"/>
    <w:rsid w:val="00310E20"/>
    <w:rsid w:val="0031115D"/>
    <w:rsid w:val="00320C17"/>
    <w:rsid w:val="00321C68"/>
    <w:rsid w:val="00323FFB"/>
    <w:rsid w:val="00330FCC"/>
    <w:rsid w:val="00331A5B"/>
    <w:rsid w:val="00332668"/>
    <w:rsid w:val="00337817"/>
    <w:rsid w:val="00344226"/>
    <w:rsid w:val="0034462B"/>
    <w:rsid w:val="00363724"/>
    <w:rsid w:val="00370EF5"/>
    <w:rsid w:val="00372F6A"/>
    <w:rsid w:val="003754F8"/>
    <w:rsid w:val="00377480"/>
    <w:rsid w:val="00377998"/>
    <w:rsid w:val="00380E45"/>
    <w:rsid w:val="0039247A"/>
    <w:rsid w:val="00395370"/>
    <w:rsid w:val="003A12A2"/>
    <w:rsid w:val="003A2C7F"/>
    <w:rsid w:val="003B1E3D"/>
    <w:rsid w:val="003B7B6F"/>
    <w:rsid w:val="003D4737"/>
    <w:rsid w:val="003F048D"/>
    <w:rsid w:val="003F0D91"/>
    <w:rsid w:val="003F1D62"/>
    <w:rsid w:val="0041563A"/>
    <w:rsid w:val="00417606"/>
    <w:rsid w:val="00425E91"/>
    <w:rsid w:val="004361C4"/>
    <w:rsid w:val="00453A09"/>
    <w:rsid w:val="00454BFF"/>
    <w:rsid w:val="004765D1"/>
    <w:rsid w:val="00482EB5"/>
    <w:rsid w:val="00484907"/>
    <w:rsid w:val="004B2AC9"/>
    <w:rsid w:val="004C1CA6"/>
    <w:rsid w:val="004F0575"/>
    <w:rsid w:val="004F3EA6"/>
    <w:rsid w:val="00507640"/>
    <w:rsid w:val="005112E1"/>
    <w:rsid w:val="00516864"/>
    <w:rsid w:val="00516DCB"/>
    <w:rsid w:val="00520380"/>
    <w:rsid w:val="00520E5F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0A8"/>
    <w:rsid w:val="0058011C"/>
    <w:rsid w:val="00593F8E"/>
    <w:rsid w:val="0059523D"/>
    <w:rsid w:val="005957B5"/>
    <w:rsid w:val="005A4D60"/>
    <w:rsid w:val="005B2AD4"/>
    <w:rsid w:val="005C14D2"/>
    <w:rsid w:val="005D3E3A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A1BD8"/>
    <w:rsid w:val="006A73B7"/>
    <w:rsid w:val="006C5445"/>
    <w:rsid w:val="006C5BB3"/>
    <w:rsid w:val="006D4956"/>
    <w:rsid w:val="006D6ECF"/>
    <w:rsid w:val="006D7284"/>
    <w:rsid w:val="006E4508"/>
    <w:rsid w:val="006F148D"/>
    <w:rsid w:val="006F28E8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58D0"/>
    <w:rsid w:val="008A7AC4"/>
    <w:rsid w:val="008B3683"/>
    <w:rsid w:val="008C71F3"/>
    <w:rsid w:val="008E74B8"/>
    <w:rsid w:val="008E7537"/>
    <w:rsid w:val="008F1653"/>
    <w:rsid w:val="00904CCA"/>
    <w:rsid w:val="00911664"/>
    <w:rsid w:val="00915E76"/>
    <w:rsid w:val="00917471"/>
    <w:rsid w:val="00920CB2"/>
    <w:rsid w:val="00927D40"/>
    <w:rsid w:val="0094078C"/>
    <w:rsid w:val="00944133"/>
    <w:rsid w:val="00947C77"/>
    <w:rsid w:val="0095236B"/>
    <w:rsid w:val="00965F9B"/>
    <w:rsid w:val="00975ED5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16A4"/>
    <w:rsid w:val="00A1395E"/>
    <w:rsid w:val="00A1485B"/>
    <w:rsid w:val="00A15EF8"/>
    <w:rsid w:val="00A32B92"/>
    <w:rsid w:val="00A37180"/>
    <w:rsid w:val="00A451D4"/>
    <w:rsid w:val="00A45D2F"/>
    <w:rsid w:val="00A56A40"/>
    <w:rsid w:val="00A6561A"/>
    <w:rsid w:val="00A70B08"/>
    <w:rsid w:val="00A7468D"/>
    <w:rsid w:val="00A90819"/>
    <w:rsid w:val="00AA7B9B"/>
    <w:rsid w:val="00AB46AC"/>
    <w:rsid w:val="00AB519F"/>
    <w:rsid w:val="00AC0CB7"/>
    <w:rsid w:val="00AC4DC5"/>
    <w:rsid w:val="00AD13BC"/>
    <w:rsid w:val="00AF0DFA"/>
    <w:rsid w:val="00B42390"/>
    <w:rsid w:val="00B44EE6"/>
    <w:rsid w:val="00B524A5"/>
    <w:rsid w:val="00B70113"/>
    <w:rsid w:val="00B80CD6"/>
    <w:rsid w:val="00B856C1"/>
    <w:rsid w:val="00B85880"/>
    <w:rsid w:val="00B875A8"/>
    <w:rsid w:val="00BA4E86"/>
    <w:rsid w:val="00BB02EA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15FC9"/>
    <w:rsid w:val="00C414C6"/>
    <w:rsid w:val="00C510CA"/>
    <w:rsid w:val="00C550B5"/>
    <w:rsid w:val="00C62684"/>
    <w:rsid w:val="00C70267"/>
    <w:rsid w:val="00C73327"/>
    <w:rsid w:val="00C74352"/>
    <w:rsid w:val="00C80D8A"/>
    <w:rsid w:val="00C9216F"/>
    <w:rsid w:val="00CB7548"/>
    <w:rsid w:val="00CC732A"/>
    <w:rsid w:val="00CD0456"/>
    <w:rsid w:val="00CD59BC"/>
    <w:rsid w:val="00CF221D"/>
    <w:rsid w:val="00CF69E9"/>
    <w:rsid w:val="00D0015C"/>
    <w:rsid w:val="00D01596"/>
    <w:rsid w:val="00D0380D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93D57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DE7B05"/>
    <w:rsid w:val="00E116B7"/>
    <w:rsid w:val="00E14497"/>
    <w:rsid w:val="00E24EBE"/>
    <w:rsid w:val="00E419CE"/>
    <w:rsid w:val="00E42CD7"/>
    <w:rsid w:val="00E43B9E"/>
    <w:rsid w:val="00E43CA7"/>
    <w:rsid w:val="00E4454B"/>
    <w:rsid w:val="00E5469D"/>
    <w:rsid w:val="00E57514"/>
    <w:rsid w:val="00E71140"/>
    <w:rsid w:val="00E73785"/>
    <w:rsid w:val="00E86F95"/>
    <w:rsid w:val="00E90E51"/>
    <w:rsid w:val="00EA245F"/>
    <w:rsid w:val="00EC4256"/>
    <w:rsid w:val="00EC43C4"/>
    <w:rsid w:val="00ED122D"/>
    <w:rsid w:val="00ED1722"/>
    <w:rsid w:val="00EE1A55"/>
    <w:rsid w:val="00F01961"/>
    <w:rsid w:val="00F852D2"/>
    <w:rsid w:val="00F931F8"/>
    <w:rsid w:val="00FA30F5"/>
    <w:rsid w:val="00FA796B"/>
    <w:rsid w:val="00FC0854"/>
    <w:rsid w:val="00FC5FB9"/>
    <w:rsid w:val="00FC6619"/>
    <w:rsid w:val="00FD51D6"/>
    <w:rsid w:val="00FF4E38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F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F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6810-B276-433A-B044-F87E6F13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</Template>
  <TotalTime>1</TotalTime>
  <Pages>7</Pages>
  <Words>1619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Aslaug Faltinsen</dc:creator>
  <cp:lastModifiedBy>Brita Lauten Sørensen</cp:lastModifiedBy>
  <cp:revision>2</cp:revision>
  <cp:lastPrinted>2015-03-24T12:10:00Z</cp:lastPrinted>
  <dcterms:created xsi:type="dcterms:W3CDTF">2015-11-09T17:27:00Z</dcterms:created>
  <dcterms:modified xsi:type="dcterms:W3CDTF">2015-11-09T17:27:00Z</dcterms:modified>
</cp:coreProperties>
</file>